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1319" w14:textId="77777777" w:rsidR="00521517" w:rsidRPr="009A2154" w:rsidRDefault="00DE3E33" w:rsidP="00206BE0">
      <w:pPr>
        <w:pStyle w:val="Title"/>
      </w:pPr>
      <w:r>
        <w:rPr>
          <w:noProof/>
        </w:rPr>
        <mc:AlternateContent>
          <mc:Choice Requires="wps">
            <w:drawing>
              <wp:anchor distT="0" distB="0" distL="114300" distR="114300" simplePos="0" relativeHeight="251658240" behindDoc="0" locked="0" layoutInCell="1" allowOverlap="1" wp14:anchorId="7FF64F27" wp14:editId="07777777">
                <wp:simplePos x="0" y="0"/>
                <wp:positionH relativeFrom="column">
                  <wp:posOffset>3596005</wp:posOffset>
                </wp:positionH>
                <wp:positionV relativeFrom="paragraph">
                  <wp:posOffset>-947420</wp:posOffset>
                </wp:positionV>
                <wp:extent cx="2341245" cy="200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C6D7" w14:textId="77777777" w:rsidR="00297D63" w:rsidRDefault="00297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F64F27" id="_x0000_t202" coordsize="21600,21600" o:spt="202" path="m,l,21600r21600,l21600,xe">
                <v:stroke joinstyle="miter"/>
                <v:path gradientshapeok="t" o:connecttype="rect"/>
              </v:shapetype>
              <v:shape id="Text Box 2" o:spid="_x0000_s1026" type="#_x0000_t202" style="position:absolute;margin-left:283.15pt;margin-top:-74.6pt;width:184.3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" stroked="f">
                <v:textbox>
                  <w:txbxContent>
                    <w:p w14:paraId="6E9CC6D7" w14:textId="77777777" w:rsidR="00297D63" w:rsidRDefault="00297D63"/>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327E8074" w14:textId="77777777" w:rsidTr="00297D63">
        <w:trPr>
          <w:trHeight w:val="419"/>
        </w:trPr>
        <w:tc>
          <w:tcPr>
            <w:tcW w:w="9644" w:type="dxa"/>
            <w:tcBorders>
              <w:top w:val="nil"/>
              <w:left w:val="nil"/>
              <w:bottom w:val="single" w:sz="4" w:space="0" w:color="auto"/>
              <w:right w:val="nil"/>
            </w:tcBorders>
            <w:shd w:val="clear" w:color="auto" w:fill="auto"/>
            <w:vAlign w:val="bottom"/>
          </w:tcPr>
          <w:p w14:paraId="5B0FE76B" w14:textId="77777777" w:rsidR="006A53EA" w:rsidRDefault="006A53EA" w:rsidP="006A53EA">
            <w:pPr>
              <w:jc w:val="center"/>
              <w:rPr>
                <w:b/>
              </w:rPr>
            </w:pPr>
          </w:p>
          <w:p w14:paraId="551ECD09" w14:textId="77777777" w:rsidR="006A53EA" w:rsidRPr="000A3611" w:rsidRDefault="006A53EA" w:rsidP="006A53EA">
            <w:pPr>
              <w:jc w:val="center"/>
              <w:rPr>
                <w:b/>
              </w:rPr>
            </w:pPr>
            <w:r w:rsidRPr="000A3611">
              <w:rPr>
                <w:b/>
              </w:rPr>
              <w:t xml:space="preserve">APPLICATION FORM FOR EMPLOYMENT WITHIN </w:t>
            </w:r>
            <w:r>
              <w:rPr>
                <w:b/>
              </w:rPr>
              <w:t>CLIFTON DIOCESE</w:t>
            </w:r>
          </w:p>
          <w:p w14:paraId="77A2BED1" w14:textId="77777777" w:rsidR="006A53EA" w:rsidRPr="000A3611" w:rsidRDefault="006A53EA" w:rsidP="006A53EA">
            <w:pPr>
              <w:jc w:val="center"/>
              <w:rPr>
                <w:b/>
              </w:rPr>
            </w:pPr>
          </w:p>
        </w:tc>
      </w:tr>
      <w:tr w:rsidR="006A53EA" w:rsidRPr="00CE7A00" w14:paraId="4F74CFB8" w14:textId="77777777" w:rsidTr="00297D63">
        <w:trPr>
          <w:trHeight w:val="857"/>
        </w:trPr>
        <w:tc>
          <w:tcPr>
            <w:tcW w:w="9644" w:type="dxa"/>
            <w:tcBorders>
              <w:top w:val="single" w:sz="4" w:space="0" w:color="auto"/>
            </w:tcBorders>
            <w:shd w:val="clear" w:color="auto" w:fill="auto"/>
          </w:tcPr>
          <w:p w14:paraId="56B4BE1C" w14:textId="77777777" w:rsidR="006A53EA" w:rsidRPr="000A3611" w:rsidRDefault="006A53EA" w:rsidP="004F5CA9">
            <w:pPr>
              <w:jc w:val="center"/>
              <w:rPr>
                <w:b/>
              </w:rPr>
            </w:pPr>
          </w:p>
          <w:p w14:paraId="1FC1B60A" w14:textId="77777777" w:rsidR="006A53EA" w:rsidRDefault="006A53EA" w:rsidP="004F5CA9">
            <w:r w:rsidRPr="000A3611">
              <w:rPr>
                <w:b/>
              </w:rPr>
              <w:t xml:space="preserve">DISABILITY </w:t>
            </w:r>
            <w:r>
              <w:t>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p w14:paraId="3894A35C" w14:textId="77777777" w:rsidR="006A53EA" w:rsidRPr="00CE7A00" w:rsidRDefault="006A53EA" w:rsidP="004F5CA9"/>
        </w:tc>
      </w:tr>
      <w:tr w:rsidR="006A53EA" w:rsidRPr="000A3611" w14:paraId="10864984" w14:textId="77777777" w:rsidTr="009E6D7B">
        <w:trPr>
          <w:trHeight w:val="282"/>
        </w:trPr>
        <w:tc>
          <w:tcPr>
            <w:tcW w:w="9644" w:type="dxa"/>
            <w:shd w:val="clear" w:color="auto" w:fill="auto"/>
          </w:tcPr>
          <w:p w14:paraId="72BF4762" w14:textId="77777777" w:rsidR="006A53EA" w:rsidRPr="000A3611" w:rsidRDefault="006A53EA" w:rsidP="004F5CA9">
            <w:pPr>
              <w:jc w:val="center"/>
              <w:rPr>
                <w:b/>
              </w:rPr>
            </w:pPr>
          </w:p>
          <w:p w14:paraId="7ECDC046" w14:textId="77777777" w:rsidR="00297D63" w:rsidRDefault="00297D63" w:rsidP="00297D63">
            <w:pPr>
              <w:rPr>
                <w:b/>
              </w:rPr>
            </w:pPr>
            <w:r w:rsidRPr="000A3611">
              <w:rPr>
                <w:b/>
              </w:rPr>
              <w:t>ROLE APPLIED FOR</w:t>
            </w:r>
            <w:r>
              <w:rPr>
                <w:b/>
              </w:rPr>
              <w:t>:</w:t>
            </w:r>
          </w:p>
          <w:p w14:paraId="0F1CD45C" w14:textId="77777777" w:rsidR="006A53EA" w:rsidRPr="000A3611" w:rsidRDefault="00297D63" w:rsidP="00297D63">
            <w:pPr>
              <w:rPr>
                <w:b/>
              </w:rPr>
            </w:pPr>
            <w:r w:rsidRPr="000A3611">
              <w:rPr>
                <w:b/>
              </w:rPr>
              <w:t xml:space="preserve"> </w:t>
            </w:r>
          </w:p>
        </w:tc>
      </w:tr>
      <w:tr w:rsidR="006A53EA" w:rsidRPr="000A3611" w14:paraId="63247FEC" w14:textId="77777777" w:rsidTr="009E6D7B">
        <w:trPr>
          <w:trHeight w:val="282"/>
        </w:trPr>
        <w:tc>
          <w:tcPr>
            <w:tcW w:w="9644" w:type="dxa"/>
            <w:shd w:val="clear" w:color="auto" w:fill="auto"/>
            <w:vAlign w:val="bottom"/>
          </w:tcPr>
          <w:p w14:paraId="4551F3A9" w14:textId="77777777" w:rsidR="006A53EA" w:rsidRPr="000A3611" w:rsidRDefault="00297D63" w:rsidP="00297D63">
            <w:pPr>
              <w:jc w:val="center"/>
              <w:rPr>
                <w:b/>
              </w:rPr>
            </w:pPr>
            <w:r w:rsidRPr="000A3611">
              <w:rPr>
                <w:b/>
              </w:rPr>
              <w:t>PERSONAL INFORMATION</w:t>
            </w:r>
          </w:p>
          <w:p w14:paraId="3F609AEB" w14:textId="77777777" w:rsidR="006A53EA" w:rsidRPr="000A3611" w:rsidRDefault="006A53EA" w:rsidP="00297D63">
            <w:pPr>
              <w:jc w:val="center"/>
              <w:rPr>
                <w:b/>
              </w:rPr>
            </w:pPr>
          </w:p>
        </w:tc>
      </w:tr>
      <w:tr w:rsidR="006A53EA" w:rsidRPr="000A3611" w14:paraId="5E545179" w14:textId="77777777" w:rsidTr="009E6D7B">
        <w:trPr>
          <w:trHeight w:val="3718"/>
        </w:trPr>
        <w:tc>
          <w:tcPr>
            <w:tcW w:w="9644" w:type="dxa"/>
            <w:shd w:val="clear" w:color="auto" w:fill="auto"/>
          </w:tcPr>
          <w:p w14:paraId="5421FCFC" w14:textId="77777777" w:rsidR="006A53EA" w:rsidRDefault="006A53EA" w:rsidP="004F5CA9"/>
          <w:p w14:paraId="265976C7" w14:textId="77777777" w:rsidR="006A53EA" w:rsidRDefault="006A53EA" w:rsidP="004F5CA9">
            <w:r>
              <w:t>Surname/Family Name ……………………</w:t>
            </w:r>
            <w:proofErr w:type="gramStart"/>
            <w:r>
              <w:t>…..</w:t>
            </w:r>
            <w:proofErr w:type="gramEnd"/>
            <w:r>
              <w:t xml:space="preserve">          Dr/Mr/Mrs/Miss/Ms……………….</w:t>
            </w:r>
          </w:p>
          <w:p w14:paraId="11336C29" w14:textId="77777777" w:rsidR="006A53EA" w:rsidRDefault="006A53EA" w:rsidP="004F5CA9"/>
          <w:p w14:paraId="1D2D8ED7" w14:textId="77777777" w:rsidR="006A53EA" w:rsidRDefault="006A53EA" w:rsidP="004F5CA9">
            <w:r>
              <w:t>Any other name/s you may have been known by</w:t>
            </w:r>
          </w:p>
          <w:p w14:paraId="79BC1AB2" w14:textId="77777777" w:rsidR="006A53EA" w:rsidRDefault="006A53EA" w:rsidP="004F5CA9"/>
          <w:p w14:paraId="22EC165E" w14:textId="77777777" w:rsidR="006A53EA" w:rsidRDefault="006A53EA" w:rsidP="004F5CA9">
            <w:r>
              <w:t>………………………………………………………………………………………….</w:t>
            </w:r>
          </w:p>
          <w:p w14:paraId="60FA6590" w14:textId="77777777" w:rsidR="006A53EA" w:rsidRDefault="006A53EA" w:rsidP="004F5CA9"/>
          <w:p w14:paraId="53A9B791" w14:textId="77777777" w:rsidR="006A53EA" w:rsidRDefault="006A53EA" w:rsidP="004F5CA9">
            <w:r>
              <w:t>Forenames …………………………………………………………………………</w:t>
            </w:r>
            <w:proofErr w:type="gramStart"/>
            <w:r>
              <w:t>…..</w:t>
            </w:r>
            <w:proofErr w:type="gramEnd"/>
          </w:p>
          <w:p w14:paraId="018D4E31" w14:textId="77777777" w:rsidR="006A53EA" w:rsidRDefault="006A53EA" w:rsidP="004F5CA9"/>
          <w:p w14:paraId="2AAEF01F" w14:textId="77777777" w:rsidR="006A53EA" w:rsidRDefault="006A53EA" w:rsidP="004F5CA9">
            <w:r>
              <w:t>Home address ………………………………………………………………………….</w:t>
            </w:r>
          </w:p>
          <w:p w14:paraId="6FE376A8" w14:textId="77777777" w:rsidR="006A53EA" w:rsidRDefault="006A53EA" w:rsidP="004F5CA9"/>
          <w:p w14:paraId="0DA14DCE" w14:textId="77777777" w:rsidR="006A53EA" w:rsidRDefault="006A53EA" w:rsidP="004F5CA9">
            <w:r>
              <w:t>………………………………………………………………………………………….</w:t>
            </w:r>
          </w:p>
          <w:p w14:paraId="162DCE26" w14:textId="77777777" w:rsidR="006A53EA" w:rsidRDefault="006A53EA" w:rsidP="004F5CA9"/>
          <w:p w14:paraId="4C4D5386" w14:textId="77777777" w:rsidR="006A53EA" w:rsidRDefault="006A53EA" w:rsidP="004F5CA9">
            <w:r>
              <w:t>Home Tel No……………………</w:t>
            </w:r>
            <w:proofErr w:type="gramStart"/>
            <w:r>
              <w:t>…..</w:t>
            </w:r>
            <w:proofErr w:type="gramEnd"/>
            <w:r>
              <w:t>Work Tel No ………………May we contact you there</w:t>
            </w:r>
          </w:p>
          <w:p w14:paraId="42431E4A" w14:textId="77777777" w:rsidR="006A53EA" w:rsidRDefault="006A53EA" w:rsidP="004F5CA9">
            <w:r>
              <w:t xml:space="preserve">                                                                                                          Yes/No (Please circle)</w:t>
            </w:r>
          </w:p>
          <w:p w14:paraId="6C359115" w14:textId="77777777" w:rsidR="006A53EA" w:rsidRDefault="006A53EA" w:rsidP="004F5CA9">
            <w:r>
              <w:t>Mobile No ………………  E-mail address ………………………………………</w:t>
            </w:r>
            <w:proofErr w:type="gramStart"/>
            <w:r>
              <w:t>…..</w:t>
            </w:r>
            <w:proofErr w:type="gramEnd"/>
          </w:p>
          <w:p w14:paraId="29294FA7" w14:textId="77777777" w:rsidR="006A53EA" w:rsidRDefault="006A53EA" w:rsidP="004F5CA9"/>
          <w:p w14:paraId="053AEB18" w14:textId="77777777" w:rsidR="006A53EA" w:rsidRDefault="006A53EA" w:rsidP="004F5CA9">
            <w:r>
              <w:t>Nationality …………………………………………………………………………….</w:t>
            </w:r>
          </w:p>
          <w:p w14:paraId="7894A4C1" w14:textId="77777777" w:rsidR="006A53EA" w:rsidRDefault="006A53EA" w:rsidP="004F5CA9"/>
          <w:p w14:paraId="7CDE6A9A" w14:textId="77777777" w:rsidR="006A53EA" w:rsidRDefault="006A53EA" w:rsidP="004F5CA9">
            <w:r>
              <w:t xml:space="preserve">If you are not British or EU </w:t>
            </w:r>
            <w:proofErr w:type="gramStart"/>
            <w:r>
              <w:t>national</w:t>
            </w:r>
            <w:proofErr w:type="gramEnd"/>
            <w:r>
              <w:t xml:space="preserve"> please give details of any conditions related to your employment.</w:t>
            </w:r>
          </w:p>
          <w:p w14:paraId="3C9CE3D1" w14:textId="77777777" w:rsidR="006A53EA" w:rsidRDefault="006A53EA" w:rsidP="004F5CA9">
            <w:r>
              <w:t>………………………………………………………………………………………….</w:t>
            </w:r>
          </w:p>
          <w:p w14:paraId="163681E5" w14:textId="77777777" w:rsidR="006A53EA" w:rsidRDefault="006A53EA" w:rsidP="004F5CA9"/>
          <w:p w14:paraId="6999AABA" w14:textId="77777777" w:rsidR="006A53EA" w:rsidRDefault="006A53EA" w:rsidP="004F5CA9">
            <w:r>
              <w:t>What is the earliest date you could commence employment with us? ………………..</w:t>
            </w:r>
          </w:p>
          <w:p w14:paraId="6AA85898" w14:textId="77777777" w:rsidR="006A53EA" w:rsidRDefault="006A53EA" w:rsidP="004F5CA9"/>
          <w:p w14:paraId="5E1C380F" w14:textId="77777777" w:rsidR="009E6D7B" w:rsidRDefault="009E6D7B" w:rsidP="004F5CA9"/>
          <w:p w14:paraId="5C84D9D0" w14:textId="77777777" w:rsidR="009E6D7B" w:rsidRDefault="009E6D7B" w:rsidP="004F5CA9"/>
          <w:p w14:paraId="135508FC" w14:textId="77777777" w:rsidR="009E6D7B" w:rsidRDefault="009E6D7B" w:rsidP="004F5CA9"/>
          <w:p w14:paraId="010A8B54" w14:textId="77777777" w:rsidR="009E6D7B" w:rsidRDefault="009E6D7B" w:rsidP="004F5CA9"/>
          <w:p w14:paraId="0321BE7B" w14:textId="77777777" w:rsidR="009E6D7B" w:rsidRDefault="009E6D7B" w:rsidP="004F5CA9"/>
          <w:p w14:paraId="3F43B902" w14:textId="77777777" w:rsidR="006A53EA" w:rsidRPr="000A3611" w:rsidRDefault="006A53EA" w:rsidP="004F5CA9">
            <w:pPr>
              <w:rPr>
                <w:b/>
              </w:rPr>
            </w:pPr>
          </w:p>
        </w:tc>
      </w:tr>
      <w:tr w:rsidR="006A53EA" w14:paraId="3BEF3499" w14:textId="77777777" w:rsidTr="00297D63">
        <w:trPr>
          <w:trHeight w:val="374"/>
        </w:trPr>
        <w:tc>
          <w:tcPr>
            <w:tcW w:w="9644" w:type="dxa"/>
            <w:tcBorders>
              <w:bottom w:val="nil"/>
            </w:tcBorders>
            <w:shd w:val="clear" w:color="auto" w:fill="auto"/>
          </w:tcPr>
          <w:p w14:paraId="0EEB586D" w14:textId="77777777" w:rsidR="00297D63" w:rsidRDefault="00297D63" w:rsidP="004F5CA9">
            <w:pPr>
              <w:rPr>
                <w:b/>
              </w:rPr>
            </w:pPr>
          </w:p>
          <w:p w14:paraId="0A53B841" w14:textId="77777777" w:rsidR="006A53EA" w:rsidRDefault="009E6D7B" w:rsidP="004F5CA9">
            <w:pPr>
              <w:rPr>
                <w:b/>
              </w:rPr>
            </w:pPr>
            <w:r w:rsidRPr="000A3611">
              <w:rPr>
                <w:b/>
              </w:rPr>
              <w:t>PRESENT OR MOST RECENT EMPLOYMENT</w:t>
            </w:r>
          </w:p>
          <w:p w14:paraId="3B7A97C1" w14:textId="77777777" w:rsidR="00297D63" w:rsidRDefault="00297D63" w:rsidP="004F5CA9"/>
        </w:tc>
      </w:tr>
      <w:tr w:rsidR="006A53EA" w14:paraId="12B5161D" w14:textId="77777777" w:rsidTr="00297D63">
        <w:trPr>
          <w:trHeight w:val="265"/>
        </w:trPr>
        <w:tc>
          <w:tcPr>
            <w:tcW w:w="9644" w:type="dxa"/>
            <w:tcBorders>
              <w:top w:val="nil"/>
              <w:left w:val="single" w:sz="4" w:space="0" w:color="auto"/>
              <w:bottom w:val="single" w:sz="4" w:space="0" w:color="auto"/>
              <w:right w:val="single" w:sz="4" w:space="0" w:color="auto"/>
            </w:tcBorders>
            <w:shd w:val="clear" w:color="auto" w:fill="auto"/>
          </w:tcPr>
          <w:p w14:paraId="599CD860" w14:textId="77777777" w:rsidR="006A53EA" w:rsidRDefault="009E6D7B" w:rsidP="004F5CA9">
            <w:r>
              <w:t>Please use additional A4 sheets if necessary, each labelled with your name.</w:t>
            </w:r>
          </w:p>
        </w:tc>
      </w:tr>
      <w:tr w:rsidR="006A53EA" w14:paraId="5D695AAE" w14:textId="77777777" w:rsidTr="00297D63">
        <w:trPr>
          <w:trHeight w:val="574"/>
        </w:trPr>
        <w:tc>
          <w:tcPr>
            <w:tcW w:w="9644" w:type="dxa"/>
            <w:tcBorders>
              <w:top w:val="single" w:sz="4" w:space="0" w:color="auto"/>
            </w:tcBorders>
            <w:shd w:val="clear" w:color="auto" w:fill="auto"/>
          </w:tcPr>
          <w:p w14:paraId="3B51ED69" w14:textId="77777777" w:rsidR="006A53EA" w:rsidRDefault="009E6D7B" w:rsidP="004F5CA9">
            <w:r>
              <w:t>Job Title:</w:t>
            </w:r>
          </w:p>
        </w:tc>
      </w:tr>
      <w:tr w:rsidR="006A53EA" w14:paraId="2BFAFFF5" w14:textId="77777777" w:rsidTr="009E6D7B">
        <w:trPr>
          <w:trHeight w:val="574"/>
        </w:trPr>
        <w:tc>
          <w:tcPr>
            <w:tcW w:w="9644" w:type="dxa"/>
            <w:shd w:val="clear" w:color="auto" w:fill="auto"/>
          </w:tcPr>
          <w:p w14:paraId="0F926A16" w14:textId="77777777" w:rsidR="006A53EA" w:rsidRDefault="009E6D7B" w:rsidP="004F5CA9">
            <w:r>
              <w:t>Dates Employed</w:t>
            </w:r>
          </w:p>
        </w:tc>
      </w:tr>
      <w:tr w:rsidR="009E6D7B" w14:paraId="7A1581DA" w14:textId="77777777" w:rsidTr="009E6D7B">
        <w:trPr>
          <w:trHeight w:val="574"/>
        </w:trPr>
        <w:tc>
          <w:tcPr>
            <w:tcW w:w="9644" w:type="dxa"/>
            <w:shd w:val="clear" w:color="auto" w:fill="auto"/>
          </w:tcPr>
          <w:p w14:paraId="01751578" w14:textId="77777777" w:rsidR="009E6D7B" w:rsidRDefault="009E6D7B" w:rsidP="004F5CA9">
            <w:r>
              <w:t>Current or Most Recent Salary:</w:t>
            </w:r>
          </w:p>
          <w:p w14:paraId="761570A0" w14:textId="77777777" w:rsidR="009E6D7B" w:rsidRDefault="009E6D7B" w:rsidP="004F5CA9"/>
        </w:tc>
      </w:tr>
      <w:tr w:rsidR="009E6D7B" w14:paraId="24C5DF99" w14:textId="77777777" w:rsidTr="009E6D7B">
        <w:trPr>
          <w:trHeight w:val="574"/>
        </w:trPr>
        <w:tc>
          <w:tcPr>
            <w:tcW w:w="9644" w:type="dxa"/>
            <w:shd w:val="clear" w:color="auto" w:fill="auto"/>
          </w:tcPr>
          <w:p w14:paraId="66D14773" w14:textId="77777777" w:rsidR="009E6D7B" w:rsidRDefault="009E6D7B" w:rsidP="004F5CA9">
            <w:r>
              <w:t>Reason for Leaving:</w:t>
            </w:r>
          </w:p>
          <w:p w14:paraId="1220683C" w14:textId="77777777" w:rsidR="009E6D7B" w:rsidRDefault="009E6D7B" w:rsidP="004F5CA9"/>
          <w:p w14:paraId="2266D536" w14:textId="77777777" w:rsidR="009E6D7B" w:rsidRDefault="009E6D7B" w:rsidP="004F5CA9"/>
          <w:p w14:paraId="4438F5FD" w14:textId="77777777" w:rsidR="009E6D7B" w:rsidRDefault="009E6D7B" w:rsidP="004F5CA9"/>
        </w:tc>
      </w:tr>
      <w:tr w:rsidR="009E6D7B" w14:paraId="307C2918" w14:textId="77777777" w:rsidTr="009E6D7B">
        <w:trPr>
          <w:trHeight w:val="711"/>
        </w:trPr>
        <w:tc>
          <w:tcPr>
            <w:tcW w:w="9644" w:type="dxa"/>
            <w:shd w:val="clear" w:color="auto" w:fill="auto"/>
          </w:tcPr>
          <w:p w14:paraId="12982F31" w14:textId="77777777" w:rsidR="009E6D7B" w:rsidRDefault="009E6D7B" w:rsidP="004F5CA9">
            <w:r>
              <w:t>Employer’s name and address:</w:t>
            </w:r>
          </w:p>
          <w:p w14:paraId="65F384B4" w14:textId="77777777" w:rsidR="009E6D7B" w:rsidRDefault="009E6D7B" w:rsidP="004F5CA9"/>
          <w:p w14:paraId="5DE994D4" w14:textId="77777777" w:rsidR="009E6D7B" w:rsidRDefault="009E6D7B" w:rsidP="004F5CA9"/>
          <w:p w14:paraId="4CBD4EE7" w14:textId="77777777" w:rsidR="009E6D7B" w:rsidRDefault="009E6D7B" w:rsidP="004F5CA9"/>
          <w:p w14:paraId="42823050" w14:textId="77777777" w:rsidR="009E6D7B" w:rsidRDefault="009E6D7B" w:rsidP="004F5CA9"/>
        </w:tc>
      </w:tr>
      <w:tr w:rsidR="009E6D7B" w14:paraId="21B76DA8" w14:textId="77777777" w:rsidTr="009E6D7B">
        <w:trPr>
          <w:trHeight w:val="3573"/>
        </w:trPr>
        <w:tc>
          <w:tcPr>
            <w:tcW w:w="9644" w:type="dxa"/>
            <w:shd w:val="clear" w:color="auto" w:fill="auto"/>
          </w:tcPr>
          <w:p w14:paraId="3DEB7B17" w14:textId="77777777" w:rsidR="009E6D7B" w:rsidRDefault="009E6D7B" w:rsidP="004F5CA9">
            <w:r>
              <w:t>Key responsibilities of the role:</w:t>
            </w:r>
          </w:p>
          <w:p w14:paraId="3CBFCC0C" w14:textId="77777777" w:rsidR="009E6D7B" w:rsidRDefault="009E6D7B" w:rsidP="004F5CA9"/>
          <w:p w14:paraId="268B1390" w14:textId="77777777" w:rsidR="009E6D7B" w:rsidRDefault="009E6D7B" w:rsidP="004F5CA9"/>
          <w:p w14:paraId="3F1156C7" w14:textId="77777777" w:rsidR="009E6D7B" w:rsidRDefault="009E6D7B" w:rsidP="004F5CA9"/>
          <w:p w14:paraId="1D3740E2" w14:textId="77777777" w:rsidR="009E6D7B" w:rsidRDefault="009E6D7B" w:rsidP="004F5CA9"/>
          <w:p w14:paraId="0F970D62" w14:textId="77777777" w:rsidR="009E6D7B" w:rsidRDefault="009E6D7B" w:rsidP="004F5CA9"/>
          <w:p w14:paraId="5FEFDA3C" w14:textId="77777777" w:rsidR="009E6D7B" w:rsidRDefault="009E6D7B" w:rsidP="004F5CA9"/>
          <w:p w14:paraId="5087F916" w14:textId="77777777" w:rsidR="009E6D7B" w:rsidRDefault="009E6D7B" w:rsidP="004F5CA9"/>
          <w:p w14:paraId="4249952E" w14:textId="77777777" w:rsidR="009E6D7B" w:rsidRDefault="009E6D7B" w:rsidP="004F5CA9"/>
          <w:p w14:paraId="6EBFBB85" w14:textId="77777777" w:rsidR="009E6D7B" w:rsidRDefault="009E6D7B" w:rsidP="004F5CA9"/>
          <w:p w14:paraId="60F81E3B" w14:textId="77777777" w:rsidR="009E6D7B" w:rsidRDefault="009E6D7B" w:rsidP="004F5CA9"/>
          <w:p w14:paraId="034D958D" w14:textId="77777777" w:rsidR="009E6D7B" w:rsidRDefault="009E6D7B" w:rsidP="004F5CA9"/>
          <w:p w14:paraId="5AB33664" w14:textId="77777777" w:rsidR="009E6D7B" w:rsidRDefault="009E6D7B" w:rsidP="004F5CA9"/>
          <w:p w14:paraId="39983D69" w14:textId="77777777" w:rsidR="009E6D7B" w:rsidRDefault="009E6D7B" w:rsidP="004F5CA9"/>
          <w:p w14:paraId="68A645E9" w14:textId="77777777" w:rsidR="009E6D7B" w:rsidRDefault="009E6D7B" w:rsidP="004F5CA9"/>
          <w:p w14:paraId="0ECC3667" w14:textId="77777777" w:rsidR="009E6D7B" w:rsidRDefault="009E6D7B" w:rsidP="004F5CA9"/>
          <w:p w14:paraId="6DD7623D" w14:textId="77777777" w:rsidR="009E6D7B" w:rsidRDefault="009E6D7B" w:rsidP="004F5CA9"/>
          <w:p w14:paraId="593FEB22" w14:textId="77777777" w:rsidR="009E6D7B" w:rsidRDefault="009E6D7B" w:rsidP="004F5CA9"/>
          <w:p w14:paraId="69023AAB" w14:textId="77777777" w:rsidR="009E6D7B" w:rsidRDefault="009E6D7B" w:rsidP="004F5CA9"/>
          <w:p w14:paraId="02C8E8C0" w14:textId="77777777" w:rsidR="009E6D7B" w:rsidRDefault="009E6D7B" w:rsidP="004F5CA9"/>
          <w:p w14:paraId="3B27CE59" w14:textId="77777777" w:rsidR="009E6D7B" w:rsidRDefault="009E6D7B" w:rsidP="004F5CA9"/>
          <w:p w14:paraId="20211144" w14:textId="77777777" w:rsidR="009E6D7B" w:rsidRDefault="009E6D7B" w:rsidP="004F5CA9"/>
          <w:p w14:paraId="44D3CB21" w14:textId="77777777" w:rsidR="009E6D7B" w:rsidRDefault="009E6D7B" w:rsidP="004F5CA9"/>
          <w:p w14:paraId="03D71125" w14:textId="77777777" w:rsidR="00297D63" w:rsidRDefault="00297D63" w:rsidP="004F5CA9"/>
          <w:p w14:paraId="4BFBCFD3" w14:textId="77777777" w:rsidR="009E6D7B" w:rsidRDefault="009E6D7B" w:rsidP="004F5CA9"/>
          <w:p w14:paraId="3A1E049A" w14:textId="77777777" w:rsidR="009E6D7B" w:rsidRDefault="009E6D7B" w:rsidP="004F5CA9"/>
          <w:p w14:paraId="4F1C12FE" w14:textId="77777777" w:rsidR="009E6D7B" w:rsidRDefault="009E6D7B" w:rsidP="004F5CA9"/>
        </w:tc>
      </w:tr>
      <w:tr w:rsidR="009E6D7B" w:rsidRPr="009E6172" w14:paraId="508E623B" w14:textId="77777777" w:rsidTr="009E6D7B">
        <w:trPr>
          <w:trHeight w:val="1003"/>
        </w:trPr>
        <w:tc>
          <w:tcPr>
            <w:tcW w:w="9644" w:type="dxa"/>
            <w:shd w:val="clear" w:color="auto" w:fill="auto"/>
          </w:tcPr>
          <w:p w14:paraId="70898F49" w14:textId="77777777" w:rsidR="009E6D7B" w:rsidRDefault="009E6D7B" w:rsidP="004F5CA9">
            <w:r w:rsidRPr="000A3611">
              <w:rPr>
                <w:b/>
              </w:rPr>
              <w:lastRenderedPageBreak/>
              <w:t xml:space="preserve">EMPLOYMENT PRIOR TO THE ABOVE </w:t>
            </w:r>
            <w:r>
              <w:t>(Record all roles/posts you have had starting with the first)</w:t>
            </w:r>
          </w:p>
          <w:p w14:paraId="5950344D" w14:textId="77777777" w:rsidR="009E6D7B" w:rsidRDefault="009E6D7B" w:rsidP="004F5CA9"/>
          <w:p w14:paraId="5E059FC4" w14:textId="77777777" w:rsidR="009E6D7B" w:rsidRPr="009E6172" w:rsidRDefault="009E6D7B" w:rsidP="004F5CA9">
            <w:r>
              <w:t>All time since leaving full –time education should be accounted for.  Full details should be given of any period not accounted for by full-time employment, education or training.  This would include for example, unemployment, voluntary work, raising a family, part-time work or education.  Further clarification may be sought at interview.</w:t>
            </w:r>
          </w:p>
        </w:tc>
      </w:tr>
    </w:tbl>
    <w:p w14:paraId="422E0985" w14:textId="77777777" w:rsidR="00C36C97" w:rsidRDefault="00C36C97">
      <w:pPr>
        <w:pStyle w:val="Header"/>
        <w:tabs>
          <w:tab w:val="clear" w:pos="4320"/>
          <w:tab w:val="clear" w:pos="8640"/>
        </w:tabs>
        <w:ind w:left="284"/>
      </w:pPr>
    </w:p>
    <w:p w14:paraId="47D187F0" w14:textId="77777777" w:rsidR="00C36C97" w:rsidRDefault="00C36C97">
      <w:pPr>
        <w:pStyle w:val="Header"/>
        <w:tabs>
          <w:tab w:val="clear" w:pos="4320"/>
          <w:tab w:val="clear" w:pos="8640"/>
        </w:tabs>
        <w:ind w:left="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08"/>
        <w:gridCol w:w="1924"/>
        <w:gridCol w:w="1838"/>
      </w:tblGrid>
      <w:tr w:rsidR="006A53EA" w14:paraId="19C32A19" w14:textId="77777777" w:rsidTr="00AB4527">
        <w:tc>
          <w:tcPr>
            <w:tcW w:w="1942" w:type="dxa"/>
            <w:shd w:val="clear" w:color="auto" w:fill="auto"/>
          </w:tcPr>
          <w:p w14:paraId="54C99B05" w14:textId="77777777" w:rsidR="006A53EA" w:rsidRDefault="006A53EA" w:rsidP="004F5CA9">
            <w:r>
              <w:t>From Month/Year</w:t>
            </w:r>
          </w:p>
        </w:tc>
        <w:tc>
          <w:tcPr>
            <w:tcW w:w="1943" w:type="dxa"/>
            <w:shd w:val="clear" w:color="auto" w:fill="auto"/>
          </w:tcPr>
          <w:p w14:paraId="1CDD0C54" w14:textId="77777777" w:rsidR="006A53EA" w:rsidRDefault="006A53EA" w:rsidP="004F5CA9">
            <w:r>
              <w:t>To</w:t>
            </w:r>
          </w:p>
          <w:p w14:paraId="36DE471E" w14:textId="77777777" w:rsidR="006A53EA" w:rsidRDefault="006A53EA" w:rsidP="004F5CA9">
            <w:r>
              <w:t>Month/Year</w:t>
            </w:r>
          </w:p>
        </w:tc>
        <w:tc>
          <w:tcPr>
            <w:tcW w:w="1943" w:type="dxa"/>
            <w:shd w:val="clear" w:color="auto" w:fill="auto"/>
          </w:tcPr>
          <w:p w14:paraId="7C4096A1" w14:textId="77777777" w:rsidR="006A53EA" w:rsidRDefault="006A53EA" w:rsidP="004F5CA9">
            <w:r>
              <w:t>Title &amp; Key Duties of the role</w:t>
            </w:r>
          </w:p>
        </w:tc>
        <w:tc>
          <w:tcPr>
            <w:tcW w:w="1943" w:type="dxa"/>
            <w:shd w:val="clear" w:color="auto" w:fill="auto"/>
          </w:tcPr>
          <w:p w14:paraId="0EC3BF13" w14:textId="77777777" w:rsidR="006A53EA" w:rsidRDefault="006A53EA" w:rsidP="004F5CA9">
            <w:r>
              <w:t>Employer’s name and address</w:t>
            </w:r>
          </w:p>
        </w:tc>
        <w:tc>
          <w:tcPr>
            <w:tcW w:w="1868" w:type="dxa"/>
            <w:shd w:val="clear" w:color="auto" w:fill="auto"/>
          </w:tcPr>
          <w:p w14:paraId="7FFB5CB3" w14:textId="77777777" w:rsidR="006A53EA" w:rsidRDefault="006A53EA" w:rsidP="004F5CA9">
            <w:r>
              <w:t>Reason for leaving</w:t>
            </w:r>
          </w:p>
        </w:tc>
      </w:tr>
      <w:tr w:rsidR="006A53EA" w14:paraId="1A25A79E" w14:textId="77777777" w:rsidTr="00AB4527">
        <w:tc>
          <w:tcPr>
            <w:tcW w:w="1942" w:type="dxa"/>
            <w:shd w:val="clear" w:color="auto" w:fill="auto"/>
          </w:tcPr>
          <w:p w14:paraId="30ED1C61" w14:textId="77777777" w:rsidR="006A53EA" w:rsidRDefault="006A53EA" w:rsidP="004F5CA9"/>
          <w:p w14:paraId="33CBDB72" w14:textId="77777777" w:rsidR="006A53EA" w:rsidRDefault="006A53EA" w:rsidP="004F5CA9"/>
          <w:p w14:paraId="36062413" w14:textId="77777777" w:rsidR="006A53EA" w:rsidRDefault="006A53EA" w:rsidP="004F5CA9"/>
          <w:p w14:paraId="05D92938" w14:textId="77777777" w:rsidR="006A53EA" w:rsidRDefault="006A53EA" w:rsidP="004F5CA9"/>
          <w:p w14:paraId="0ED2D2AF" w14:textId="77777777" w:rsidR="006A53EA" w:rsidRDefault="006A53EA" w:rsidP="004F5CA9"/>
          <w:p w14:paraId="47B39ED1" w14:textId="77777777" w:rsidR="006A53EA" w:rsidRDefault="006A53EA" w:rsidP="004F5CA9"/>
          <w:p w14:paraId="0AA0B894" w14:textId="77777777" w:rsidR="006A53EA" w:rsidRDefault="006A53EA" w:rsidP="004F5CA9"/>
          <w:p w14:paraId="47D5E32E" w14:textId="77777777" w:rsidR="006A53EA" w:rsidRDefault="006A53EA" w:rsidP="004F5CA9"/>
          <w:p w14:paraId="03CBF8CA" w14:textId="77777777" w:rsidR="006A53EA" w:rsidRDefault="006A53EA" w:rsidP="004F5CA9"/>
          <w:p w14:paraId="781C2276" w14:textId="77777777" w:rsidR="006A53EA" w:rsidRDefault="006A53EA" w:rsidP="004F5CA9"/>
          <w:p w14:paraId="04A9A9B2" w14:textId="77777777" w:rsidR="006A53EA" w:rsidRDefault="006A53EA" w:rsidP="004F5CA9"/>
          <w:p w14:paraId="63BB143B" w14:textId="77777777" w:rsidR="006A53EA" w:rsidRDefault="006A53EA" w:rsidP="004F5CA9"/>
          <w:p w14:paraId="3FB94790" w14:textId="77777777" w:rsidR="006A53EA" w:rsidRDefault="006A53EA" w:rsidP="004F5CA9"/>
          <w:p w14:paraId="668F9F4E" w14:textId="77777777" w:rsidR="006A53EA" w:rsidRDefault="006A53EA" w:rsidP="004F5CA9"/>
        </w:tc>
        <w:tc>
          <w:tcPr>
            <w:tcW w:w="1943" w:type="dxa"/>
            <w:shd w:val="clear" w:color="auto" w:fill="auto"/>
          </w:tcPr>
          <w:p w14:paraId="1DCA69D3" w14:textId="77777777" w:rsidR="006A53EA" w:rsidRDefault="006A53EA" w:rsidP="004F5CA9"/>
        </w:tc>
        <w:tc>
          <w:tcPr>
            <w:tcW w:w="1943" w:type="dxa"/>
            <w:shd w:val="clear" w:color="auto" w:fill="auto"/>
          </w:tcPr>
          <w:p w14:paraId="77EC00EA" w14:textId="77777777" w:rsidR="006A53EA" w:rsidRDefault="006A53EA" w:rsidP="004F5CA9"/>
        </w:tc>
        <w:tc>
          <w:tcPr>
            <w:tcW w:w="1943" w:type="dxa"/>
            <w:shd w:val="clear" w:color="auto" w:fill="auto"/>
          </w:tcPr>
          <w:p w14:paraId="22B4026B" w14:textId="77777777" w:rsidR="006A53EA" w:rsidRDefault="006A53EA" w:rsidP="004F5CA9"/>
        </w:tc>
        <w:tc>
          <w:tcPr>
            <w:tcW w:w="1868" w:type="dxa"/>
            <w:shd w:val="clear" w:color="auto" w:fill="auto"/>
          </w:tcPr>
          <w:p w14:paraId="731586F3" w14:textId="77777777" w:rsidR="006A53EA" w:rsidRDefault="006A53EA" w:rsidP="004F5CA9"/>
        </w:tc>
      </w:tr>
    </w:tbl>
    <w:p w14:paraId="63193C47" w14:textId="77777777" w:rsidR="00C36C97" w:rsidRDefault="00C36C97" w:rsidP="006A53EA">
      <w:pPr>
        <w:pStyle w:val="Header"/>
        <w:tabs>
          <w:tab w:val="clear" w:pos="4320"/>
          <w:tab w:val="clear" w:pos="8640"/>
        </w:tabs>
        <w:ind w:left="-142"/>
      </w:pPr>
    </w:p>
    <w:p w14:paraId="407AFA63" w14:textId="77777777" w:rsidR="006A53EA" w:rsidRDefault="006A53EA" w:rsidP="006A53EA">
      <w:pPr>
        <w:pStyle w:val="Header"/>
        <w:tabs>
          <w:tab w:val="clear" w:pos="4320"/>
          <w:tab w:val="clear" w:pos="8640"/>
        </w:tabs>
        <w:ind w:left="-142"/>
      </w:pPr>
    </w:p>
    <w:p w14:paraId="0F617801" w14:textId="77777777" w:rsidR="006A53EA" w:rsidRPr="00297D63" w:rsidRDefault="006A53EA" w:rsidP="006A53EA">
      <w:pPr>
        <w:rPr>
          <w:b/>
        </w:rPr>
      </w:pPr>
      <w:r w:rsidRPr="00297D63">
        <w:rPr>
          <w:b/>
        </w:rPr>
        <w:t>EDUCATION AND QUALIFICATIONS</w:t>
      </w:r>
    </w:p>
    <w:p w14:paraId="5FFE69CC" w14:textId="77777777" w:rsidR="006A53EA" w:rsidRDefault="006A53EA" w:rsidP="006A53EA">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80"/>
        <w:gridCol w:w="3675"/>
        <w:gridCol w:w="1913"/>
        <w:gridCol w:w="1861"/>
      </w:tblGrid>
      <w:tr w:rsidR="006A53EA" w14:paraId="68F960E0" w14:textId="77777777" w:rsidTr="00297D63">
        <w:trPr>
          <w:trHeight w:val="814"/>
        </w:trPr>
        <w:tc>
          <w:tcPr>
            <w:tcW w:w="1101" w:type="dxa"/>
            <w:shd w:val="clear" w:color="auto" w:fill="auto"/>
          </w:tcPr>
          <w:p w14:paraId="10BA1BC1" w14:textId="77777777" w:rsidR="006A53EA" w:rsidRDefault="006A53EA" w:rsidP="004F5CA9">
            <w:r>
              <w:t>From</w:t>
            </w:r>
          </w:p>
        </w:tc>
        <w:tc>
          <w:tcPr>
            <w:tcW w:w="992" w:type="dxa"/>
            <w:shd w:val="clear" w:color="auto" w:fill="auto"/>
          </w:tcPr>
          <w:p w14:paraId="1ECA14B6" w14:textId="77777777" w:rsidR="006A53EA" w:rsidRDefault="006A53EA" w:rsidP="004F5CA9">
            <w:r>
              <w:t>To</w:t>
            </w:r>
          </w:p>
        </w:tc>
        <w:tc>
          <w:tcPr>
            <w:tcW w:w="3735" w:type="dxa"/>
            <w:shd w:val="clear" w:color="auto" w:fill="auto"/>
          </w:tcPr>
          <w:p w14:paraId="3B7C0D9C" w14:textId="77777777" w:rsidR="006A53EA" w:rsidRDefault="006A53EA" w:rsidP="004F5CA9">
            <w:r>
              <w:t>Name of School, College, University</w:t>
            </w:r>
          </w:p>
        </w:tc>
        <w:tc>
          <w:tcPr>
            <w:tcW w:w="1943" w:type="dxa"/>
            <w:shd w:val="clear" w:color="auto" w:fill="auto"/>
          </w:tcPr>
          <w:p w14:paraId="40F00C4B" w14:textId="77777777" w:rsidR="006A53EA" w:rsidRDefault="006A53EA" w:rsidP="004F5CA9">
            <w:r>
              <w:t>Full or Part-time</w:t>
            </w:r>
          </w:p>
        </w:tc>
        <w:tc>
          <w:tcPr>
            <w:tcW w:w="1868" w:type="dxa"/>
            <w:shd w:val="clear" w:color="auto" w:fill="auto"/>
          </w:tcPr>
          <w:p w14:paraId="64CEA263" w14:textId="77777777" w:rsidR="006A53EA" w:rsidRDefault="006A53EA" w:rsidP="004F5CA9">
            <w:r>
              <w:t>Qualifications gained</w:t>
            </w:r>
          </w:p>
        </w:tc>
      </w:tr>
      <w:tr w:rsidR="006A53EA" w14:paraId="4BC93995" w14:textId="77777777" w:rsidTr="00AB4527">
        <w:tc>
          <w:tcPr>
            <w:tcW w:w="1101" w:type="dxa"/>
            <w:shd w:val="clear" w:color="auto" w:fill="auto"/>
          </w:tcPr>
          <w:p w14:paraId="57EDEF48" w14:textId="77777777" w:rsidR="006A53EA" w:rsidRDefault="006A53EA" w:rsidP="004F5CA9"/>
          <w:p w14:paraId="7196CB9B" w14:textId="77777777" w:rsidR="006A53EA" w:rsidRDefault="006A53EA" w:rsidP="004F5CA9"/>
          <w:p w14:paraId="4A7C2C0F" w14:textId="77777777" w:rsidR="006A53EA" w:rsidRDefault="006A53EA" w:rsidP="004F5CA9"/>
          <w:p w14:paraId="6906DDF7" w14:textId="77777777" w:rsidR="006A53EA" w:rsidRDefault="006A53EA" w:rsidP="004F5CA9"/>
          <w:p w14:paraId="68A34121" w14:textId="77777777" w:rsidR="006A53EA" w:rsidRDefault="006A53EA" w:rsidP="004F5CA9"/>
          <w:p w14:paraId="0A3AB1F8" w14:textId="77777777" w:rsidR="006A53EA" w:rsidRDefault="006A53EA" w:rsidP="004F5CA9"/>
          <w:p w14:paraId="6C5535D1" w14:textId="77777777" w:rsidR="006A53EA" w:rsidRDefault="006A53EA" w:rsidP="004F5CA9"/>
          <w:p w14:paraId="0ECDA70E" w14:textId="77777777" w:rsidR="006A53EA" w:rsidRDefault="006A53EA" w:rsidP="004F5CA9"/>
          <w:p w14:paraId="7DFDE7EC" w14:textId="77777777" w:rsidR="006A53EA" w:rsidRDefault="006A53EA" w:rsidP="004F5CA9"/>
          <w:p w14:paraId="3D28FD24" w14:textId="77777777" w:rsidR="00297D63" w:rsidRDefault="00297D63" w:rsidP="004F5CA9"/>
          <w:p w14:paraId="726A65C8" w14:textId="77777777" w:rsidR="006A53EA" w:rsidRDefault="006A53EA" w:rsidP="004F5CA9"/>
          <w:p w14:paraId="447B5A6A" w14:textId="77777777" w:rsidR="006A53EA" w:rsidRDefault="006A53EA" w:rsidP="004F5CA9"/>
        </w:tc>
        <w:tc>
          <w:tcPr>
            <w:tcW w:w="992" w:type="dxa"/>
            <w:shd w:val="clear" w:color="auto" w:fill="auto"/>
          </w:tcPr>
          <w:p w14:paraId="08B87F0D" w14:textId="77777777" w:rsidR="006A53EA" w:rsidRDefault="006A53EA" w:rsidP="004F5CA9"/>
        </w:tc>
        <w:tc>
          <w:tcPr>
            <w:tcW w:w="3735" w:type="dxa"/>
            <w:shd w:val="clear" w:color="auto" w:fill="auto"/>
          </w:tcPr>
          <w:p w14:paraId="6CBD967F" w14:textId="77777777" w:rsidR="006A53EA" w:rsidRDefault="006A53EA" w:rsidP="004F5CA9"/>
        </w:tc>
        <w:tc>
          <w:tcPr>
            <w:tcW w:w="1943" w:type="dxa"/>
            <w:shd w:val="clear" w:color="auto" w:fill="auto"/>
          </w:tcPr>
          <w:p w14:paraId="613411D6" w14:textId="77777777" w:rsidR="006A53EA" w:rsidRDefault="006A53EA" w:rsidP="004F5CA9"/>
        </w:tc>
        <w:tc>
          <w:tcPr>
            <w:tcW w:w="1868" w:type="dxa"/>
            <w:shd w:val="clear" w:color="auto" w:fill="auto"/>
          </w:tcPr>
          <w:p w14:paraId="595BF612" w14:textId="77777777" w:rsidR="006A53EA" w:rsidRDefault="006A53EA" w:rsidP="004F5CA9"/>
        </w:tc>
      </w:tr>
    </w:tbl>
    <w:p w14:paraId="5E72F549" w14:textId="77777777" w:rsidR="00C36C97" w:rsidRDefault="00C36C97">
      <w:pPr>
        <w:pStyle w:val="Header"/>
        <w:tabs>
          <w:tab w:val="clear" w:pos="4320"/>
          <w:tab w:val="clear" w:pos="8640"/>
        </w:tabs>
        <w:ind w:left="284"/>
      </w:pPr>
    </w:p>
    <w:p w14:paraId="08184060" w14:textId="77777777" w:rsidR="00C36C97" w:rsidRDefault="00C36C97">
      <w:pPr>
        <w:pStyle w:val="Header"/>
        <w:tabs>
          <w:tab w:val="clear" w:pos="4320"/>
          <w:tab w:val="clear" w:pos="8640"/>
        </w:tabs>
        <w:ind w:left="284"/>
      </w:pPr>
    </w:p>
    <w:p w14:paraId="33338ACA" w14:textId="77777777" w:rsidR="00C36C97" w:rsidRDefault="00C36C97">
      <w:pPr>
        <w:pStyle w:val="Header"/>
        <w:tabs>
          <w:tab w:val="clear" w:pos="4320"/>
          <w:tab w:val="clear" w:pos="8640"/>
        </w:tabs>
        <w:ind w:left="284"/>
      </w:pPr>
    </w:p>
    <w:p w14:paraId="36FF3132" w14:textId="77777777" w:rsidR="006A53EA" w:rsidRPr="00297D63" w:rsidRDefault="006A53EA" w:rsidP="006A53EA">
      <w:pPr>
        <w:rPr>
          <w:b/>
        </w:rPr>
      </w:pPr>
      <w:r w:rsidRPr="00297D63">
        <w:rPr>
          <w:b/>
        </w:rPr>
        <w:t>PROFESSIONAL QUALIFICATIONS</w:t>
      </w:r>
    </w:p>
    <w:p w14:paraId="24F10B69" w14:textId="77777777" w:rsidR="006A53EA" w:rsidRDefault="006A53EA" w:rsidP="006A53EA">
      <w:pPr>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9"/>
        <w:gridCol w:w="2354"/>
      </w:tblGrid>
      <w:tr w:rsidR="006A53EA" w14:paraId="142A44B3" w14:textId="77777777" w:rsidTr="00AB4527">
        <w:tc>
          <w:tcPr>
            <w:tcW w:w="2428" w:type="dxa"/>
            <w:shd w:val="clear" w:color="auto" w:fill="auto"/>
          </w:tcPr>
          <w:p w14:paraId="092B0FAE" w14:textId="77777777" w:rsidR="006A53EA" w:rsidRDefault="006A53EA" w:rsidP="004F5CA9">
            <w:r>
              <w:t>Awarding Body/Qualification</w:t>
            </w:r>
          </w:p>
        </w:tc>
        <w:tc>
          <w:tcPr>
            <w:tcW w:w="2428" w:type="dxa"/>
            <w:shd w:val="clear" w:color="auto" w:fill="auto"/>
          </w:tcPr>
          <w:p w14:paraId="2BAA82CB" w14:textId="77777777" w:rsidR="006A53EA" w:rsidRDefault="006A53EA" w:rsidP="004F5CA9">
            <w:r>
              <w:t>Level/grade of membership</w:t>
            </w:r>
          </w:p>
        </w:tc>
        <w:tc>
          <w:tcPr>
            <w:tcW w:w="2429" w:type="dxa"/>
            <w:shd w:val="clear" w:color="auto" w:fill="auto"/>
          </w:tcPr>
          <w:p w14:paraId="3F806250" w14:textId="77777777" w:rsidR="006A53EA" w:rsidRDefault="006A53EA" w:rsidP="004F5CA9">
            <w:r>
              <w:t>Date obtained</w:t>
            </w:r>
          </w:p>
        </w:tc>
        <w:tc>
          <w:tcPr>
            <w:tcW w:w="2354" w:type="dxa"/>
            <w:shd w:val="clear" w:color="auto" w:fill="auto"/>
          </w:tcPr>
          <w:p w14:paraId="0AC42F9D" w14:textId="77777777" w:rsidR="006A53EA" w:rsidRDefault="006A53EA" w:rsidP="004F5CA9">
            <w:r>
              <w:t>Registration No.</w:t>
            </w:r>
          </w:p>
        </w:tc>
      </w:tr>
      <w:tr w:rsidR="006A53EA" w14:paraId="50EEB294" w14:textId="77777777" w:rsidTr="00AB4527">
        <w:tc>
          <w:tcPr>
            <w:tcW w:w="2428" w:type="dxa"/>
            <w:shd w:val="clear" w:color="auto" w:fill="auto"/>
          </w:tcPr>
          <w:p w14:paraId="4AD27A91" w14:textId="77777777" w:rsidR="006A53EA" w:rsidRDefault="006A53EA" w:rsidP="004F5CA9"/>
          <w:p w14:paraId="254C0852" w14:textId="77777777" w:rsidR="006A53EA" w:rsidRDefault="006A53EA" w:rsidP="004F5CA9"/>
          <w:p w14:paraId="670F1481" w14:textId="77777777" w:rsidR="006A53EA" w:rsidRDefault="006A53EA" w:rsidP="004F5CA9"/>
          <w:p w14:paraId="5356C512" w14:textId="77777777" w:rsidR="006A53EA" w:rsidRDefault="006A53EA" w:rsidP="004F5CA9"/>
          <w:p w14:paraId="06C39286" w14:textId="77777777" w:rsidR="006A53EA" w:rsidRDefault="006A53EA" w:rsidP="004F5CA9"/>
          <w:p w14:paraId="25D21630" w14:textId="77777777" w:rsidR="006A53EA" w:rsidRDefault="006A53EA" w:rsidP="004F5CA9"/>
          <w:p w14:paraId="7C0CA998" w14:textId="77777777" w:rsidR="006A53EA" w:rsidRDefault="006A53EA" w:rsidP="004F5CA9"/>
          <w:p w14:paraId="2BDE0981" w14:textId="77777777" w:rsidR="006A53EA" w:rsidRDefault="006A53EA" w:rsidP="004F5CA9"/>
          <w:p w14:paraId="068556DB" w14:textId="77777777" w:rsidR="006A53EA" w:rsidRDefault="006A53EA" w:rsidP="004F5CA9"/>
          <w:p w14:paraId="3A2D7DA2" w14:textId="77777777" w:rsidR="006A53EA" w:rsidRDefault="006A53EA" w:rsidP="004F5CA9"/>
          <w:p w14:paraId="7AB43643" w14:textId="77777777" w:rsidR="006A53EA" w:rsidRDefault="006A53EA" w:rsidP="004F5CA9"/>
          <w:p w14:paraId="5716066E" w14:textId="77777777" w:rsidR="006A53EA" w:rsidRDefault="006A53EA" w:rsidP="004F5CA9"/>
          <w:p w14:paraId="5C54ED56" w14:textId="77777777" w:rsidR="006A53EA" w:rsidRDefault="006A53EA" w:rsidP="004F5CA9"/>
        </w:tc>
        <w:tc>
          <w:tcPr>
            <w:tcW w:w="2428" w:type="dxa"/>
            <w:shd w:val="clear" w:color="auto" w:fill="auto"/>
          </w:tcPr>
          <w:p w14:paraId="31753401" w14:textId="77777777" w:rsidR="006A53EA" w:rsidRDefault="006A53EA" w:rsidP="004F5CA9"/>
        </w:tc>
        <w:tc>
          <w:tcPr>
            <w:tcW w:w="2429" w:type="dxa"/>
            <w:shd w:val="clear" w:color="auto" w:fill="auto"/>
          </w:tcPr>
          <w:p w14:paraId="691E59DC" w14:textId="77777777" w:rsidR="006A53EA" w:rsidRDefault="006A53EA" w:rsidP="004F5CA9"/>
        </w:tc>
        <w:tc>
          <w:tcPr>
            <w:tcW w:w="2354" w:type="dxa"/>
            <w:shd w:val="clear" w:color="auto" w:fill="auto"/>
          </w:tcPr>
          <w:p w14:paraId="24B61A7E" w14:textId="77777777" w:rsidR="006A53EA" w:rsidRDefault="006A53EA" w:rsidP="004F5CA9"/>
        </w:tc>
      </w:tr>
    </w:tbl>
    <w:p w14:paraId="35EC89CF" w14:textId="77777777" w:rsidR="00C36C97" w:rsidRDefault="00C36C97" w:rsidP="006A53EA">
      <w:pPr>
        <w:pStyle w:val="Header"/>
        <w:tabs>
          <w:tab w:val="clear" w:pos="4320"/>
          <w:tab w:val="clear" w:pos="8640"/>
        </w:tabs>
        <w:ind w:left="-142"/>
      </w:pPr>
    </w:p>
    <w:p w14:paraId="70AED67E" w14:textId="77777777" w:rsidR="00C36C97" w:rsidRDefault="00C36C97">
      <w:pPr>
        <w:pStyle w:val="Header"/>
        <w:tabs>
          <w:tab w:val="clear" w:pos="4320"/>
          <w:tab w:val="clear" w:pos="8640"/>
        </w:tabs>
        <w:ind w:left="284"/>
      </w:pPr>
    </w:p>
    <w:p w14:paraId="7BFF9FF8" w14:textId="77777777" w:rsidR="006A53EA" w:rsidRDefault="006A53EA" w:rsidP="006A53EA">
      <w:pPr>
        <w:rPr>
          <w:b/>
        </w:rPr>
      </w:pPr>
      <w:r w:rsidRPr="00471B34">
        <w:rPr>
          <w:b/>
        </w:rPr>
        <w:t>RELEVANT TRAINING – give details of relevant training attended in the last 2 years</w:t>
      </w:r>
    </w:p>
    <w:p w14:paraId="06A8F8F4" w14:textId="77777777" w:rsidR="006A53EA" w:rsidRDefault="006A53EA" w:rsidP="006A53E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25"/>
      </w:tblGrid>
      <w:tr w:rsidR="006A53EA" w:rsidRPr="000A3611" w14:paraId="7340D34C" w14:textId="77777777" w:rsidTr="00AB4527">
        <w:tc>
          <w:tcPr>
            <w:tcW w:w="4857" w:type="dxa"/>
            <w:shd w:val="clear" w:color="auto" w:fill="auto"/>
          </w:tcPr>
          <w:p w14:paraId="07C54F0A" w14:textId="77777777" w:rsidR="006A53EA" w:rsidRPr="00471B34" w:rsidRDefault="006A53EA" w:rsidP="004F5CA9">
            <w:r w:rsidRPr="00471B34">
              <w:t>Dates</w:t>
            </w:r>
          </w:p>
        </w:tc>
        <w:tc>
          <w:tcPr>
            <w:tcW w:w="4782" w:type="dxa"/>
            <w:shd w:val="clear" w:color="auto" w:fill="auto"/>
          </w:tcPr>
          <w:p w14:paraId="375E25AE" w14:textId="77777777" w:rsidR="006A53EA" w:rsidRPr="00471B34" w:rsidRDefault="006A53EA" w:rsidP="004F5CA9">
            <w:r w:rsidRPr="00471B34">
              <w:t>Details of training</w:t>
            </w:r>
          </w:p>
        </w:tc>
      </w:tr>
      <w:tr w:rsidR="006A53EA" w:rsidRPr="000A3611" w14:paraId="40571F6C" w14:textId="77777777" w:rsidTr="00AB4527">
        <w:tc>
          <w:tcPr>
            <w:tcW w:w="4857" w:type="dxa"/>
            <w:shd w:val="clear" w:color="auto" w:fill="auto"/>
          </w:tcPr>
          <w:p w14:paraId="3363CD3C" w14:textId="77777777" w:rsidR="006A53EA" w:rsidRDefault="006A53EA" w:rsidP="004F5CA9"/>
          <w:p w14:paraId="0DBC8181" w14:textId="77777777" w:rsidR="006A53EA" w:rsidRDefault="006A53EA" w:rsidP="004F5CA9"/>
          <w:p w14:paraId="2DCF7131" w14:textId="77777777" w:rsidR="006A53EA" w:rsidRDefault="006A53EA" w:rsidP="004F5CA9"/>
          <w:p w14:paraId="26D82E2C" w14:textId="77777777" w:rsidR="006A53EA" w:rsidRDefault="006A53EA" w:rsidP="004F5CA9"/>
          <w:p w14:paraId="43C3AA95" w14:textId="77777777" w:rsidR="006A53EA" w:rsidRDefault="006A53EA" w:rsidP="004F5CA9"/>
          <w:p w14:paraId="686BBBED" w14:textId="77777777" w:rsidR="006A53EA" w:rsidRDefault="006A53EA" w:rsidP="004F5CA9"/>
          <w:p w14:paraId="1ED1A944" w14:textId="77777777" w:rsidR="006A53EA" w:rsidRDefault="006A53EA" w:rsidP="004F5CA9"/>
          <w:p w14:paraId="29867BA7" w14:textId="77777777" w:rsidR="006A53EA" w:rsidRDefault="006A53EA" w:rsidP="004F5CA9"/>
          <w:p w14:paraId="5DDF1184" w14:textId="77777777" w:rsidR="006A53EA" w:rsidRDefault="006A53EA" w:rsidP="004F5CA9"/>
          <w:p w14:paraId="394BFF63" w14:textId="77777777" w:rsidR="006A53EA" w:rsidRDefault="006A53EA" w:rsidP="004F5CA9"/>
          <w:p w14:paraId="2182BB40" w14:textId="77777777" w:rsidR="006A53EA" w:rsidRDefault="006A53EA" w:rsidP="004F5CA9"/>
          <w:p w14:paraId="69819EBB" w14:textId="77777777" w:rsidR="006A53EA" w:rsidRDefault="006A53EA" w:rsidP="004F5CA9"/>
          <w:p w14:paraId="16EED36B" w14:textId="77777777" w:rsidR="006A53EA" w:rsidRDefault="006A53EA" w:rsidP="004F5CA9"/>
          <w:p w14:paraId="69D23811" w14:textId="77777777" w:rsidR="006A53EA" w:rsidRDefault="006A53EA" w:rsidP="004F5CA9"/>
          <w:p w14:paraId="6BA6D342" w14:textId="77777777" w:rsidR="006A53EA" w:rsidRDefault="006A53EA" w:rsidP="004F5CA9"/>
          <w:p w14:paraId="1EA9443A" w14:textId="77777777" w:rsidR="006A53EA" w:rsidRDefault="006A53EA" w:rsidP="004F5CA9"/>
          <w:p w14:paraId="0CABD574" w14:textId="77777777" w:rsidR="006A53EA" w:rsidRDefault="006A53EA" w:rsidP="004F5CA9"/>
          <w:p w14:paraId="40DF8CFE" w14:textId="77777777" w:rsidR="006A53EA" w:rsidRDefault="006A53EA" w:rsidP="004F5CA9"/>
          <w:p w14:paraId="5AAEBAFB" w14:textId="77777777" w:rsidR="006A53EA" w:rsidRDefault="006A53EA" w:rsidP="004F5CA9"/>
          <w:p w14:paraId="1F2E7870" w14:textId="77777777" w:rsidR="006A53EA" w:rsidRDefault="006A53EA" w:rsidP="004F5CA9"/>
          <w:p w14:paraId="63BEBF05" w14:textId="77777777" w:rsidR="006A53EA" w:rsidRDefault="006A53EA" w:rsidP="004F5CA9"/>
          <w:p w14:paraId="310239F1" w14:textId="77777777" w:rsidR="00297D63" w:rsidRPr="00471B34" w:rsidRDefault="00297D63" w:rsidP="004F5CA9"/>
        </w:tc>
        <w:tc>
          <w:tcPr>
            <w:tcW w:w="4782" w:type="dxa"/>
            <w:shd w:val="clear" w:color="auto" w:fill="auto"/>
          </w:tcPr>
          <w:p w14:paraId="56DE9D73" w14:textId="77777777" w:rsidR="006A53EA" w:rsidRPr="00471B34" w:rsidRDefault="006A53EA" w:rsidP="004F5CA9"/>
        </w:tc>
      </w:tr>
    </w:tbl>
    <w:p w14:paraId="0589FD31" w14:textId="77777777" w:rsidR="006A53EA" w:rsidRDefault="006A53EA" w:rsidP="006A53EA">
      <w:pPr>
        <w:pStyle w:val="Header"/>
        <w:tabs>
          <w:tab w:val="clear" w:pos="4320"/>
          <w:tab w:val="clear" w:pos="8640"/>
        </w:tabs>
      </w:pPr>
    </w:p>
    <w:p w14:paraId="533E85DE" w14:textId="77777777" w:rsidR="009E6D7B" w:rsidRDefault="009E6D7B" w:rsidP="006A53EA">
      <w:pPr>
        <w:pStyle w:val="Header"/>
        <w:tabs>
          <w:tab w:val="clear" w:pos="4320"/>
          <w:tab w:val="clear" w:pos="8640"/>
        </w:tabs>
      </w:pPr>
    </w:p>
    <w:p w14:paraId="3AFBAC4C" w14:textId="77777777" w:rsidR="006A53EA" w:rsidRDefault="006A53EA" w:rsidP="006A53EA">
      <w:pPr>
        <w:rPr>
          <w:b/>
        </w:rPr>
      </w:pPr>
      <w:r>
        <w:rPr>
          <w:b/>
        </w:rPr>
        <w:t>EXPERIENCE AND RELEVANT SKILLS</w:t>
      </w:r>
    </w:p>
    <w:p w14:paraId="4380C257" w14:textId="7F3DB53B" w:rsidR="006A53EA" w:rsidRDefault="006A53EA" w:rsidP="006A53EA">
      <w:r>
        <w:t xml:space="preserve">You must assess yourself against each of the selection criteria </w:t>
      </w:r>
      <w:r w:rsidR="00C37A64">
        <w:t>in the job description</w:t>
      </w:r>
      <w:r>
        <w:t xml:space="preserve"> and give specific examples of how your skills, knowledge etc., meet these criteria, your evidence must be concise and to the point.</w:t>
      </w:r>
    </w:p>
    <w:p w14:paraId="041B36A9" w14:textId="77777777" w:rsidR="00297D63" w:rsidRDefault="00297D63"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14:paraId="5DADDF47" w14:textId="77777777" w:rsidTr="00AB4527">
        <w:tc>
          <w:tcPr>
            <w:tcW w:w="9639" w:type="dxa"/>
            <w:shd w:val="clear" w:color="auto" w:fill="auto"/>
          </w:tcPr>
          <w:p w14:paraId="430D2B87" w14:textId="77777777" w:rsidR="006A53EA" w:rsidRDefault="006A53EA" w:rsidP="004F5CA9"/>
          <w:p w14:paraId="6DEDE2A3" w14:textId="77777777" w:rsidR="006A53EA" w:rsidRDefault="006A53EA" w:rsidP="004F5CA9"/>
          <w:p w14:paraId="26B7F515" w14:textId="77777777" w:rsidR="006A53EA" w:rsidRDefault="006A53EA" w:rsidP="004F5CA9"/>
          <w:p w14:paraId="1FF2F7D6" w14:textId="77777777" w:rsidR="006A53EA" w:rsidRDefault="006A53EA" w:rsidP="004F5CA9"/>
          <w:p w14:paraId="79071104" w14:textId="77777777" w:rsidR="006A53EA" w:rsidRDefault="006A53EA" w:rsidP="004F5CA9"/>
          <w:p w14:paraId="7802A4FE" w14:textId="77777777" w:rsidR="006A53EA" w:rsidRDefault="006A53EA" w:rsidP="004F5CA9"/>
          <w:p w14:paraId="55347B6C" w14:textId="77777777" w:rsidR="006A53EA" w:rsidRDefault="006A53EA" w:rsidP="004F5CA9"/>
          <w:p w14:paraId="681A5EEB" w14:textId="77777777" w:rsidR="006A53EA" w:rsidRDefault="006A53EA" w:rsidP="004F5CA9"/>
          <w:p w14:paraId="1E199AED" w14:textId="77777777" w:rsidR="006A53EA" w:rsidRDefault="006A53EA" w:rsidP="004F5CA9"/>
          <w:p w14:paraId="1B5BD45E" w14:textId="77777777" w:rsidR="006A53EA" w:rsidRDefault="006A53EA" w:rsidP="004F5CA9"/>
          <w:p w14:paraId="512DBA9C" w14:textId="77777777" w:rsidR="006A53EA" w:rsidRDefault="006A53EA" w:rsidP="004F5CA9"/>
          <w:p w14:paraId="7936F4E9" w14:textId="77777777" w:rsidR="006A53EA" w:rsidRDefault="006A53EA" w:rsidP="004F5CA9"/>
          <w:p w14:paraId="2308EDF3" w14:textId="77777777" w:rsidR="006A53EA" w:rsidRDefault="006A53EA" w:rsidP="004F5CA9"/>
          <w:p w14:paraId="0FF278C1" w14:textId="77777777" w:rsidR="006A53EA" w:rsidRDefault="006A53EA" w:rsidP="004F5CA9"/>
          <w:p w14:paraId="7F9CBB20" w14:textId="77777777" w:rsidR="006A53EA" w:rsidRDefault="006A53EA" w:rsidP="004F5CA9"/>
          <w:p w14:paraId="0DC74713" w14:textId="77777777" w:rsidR="006A53EA" w:rsidRDefault="006A53EA" w:rsidP="004F5CA9"/>
          <w:p w14:paraId="4C1A51BD" w14:textId="77777777" w:rsidR="006A53EA" w:rsidRDefault="006A53EA" w:rsidP="004F5CA9"/>
          <w:p w14:paraId="0508033C" w14:textId="77777777" w:rsidR="006A53EA" w:rsidRDefault="006A53EA" w:rsidP="004F5CA9"/>
          <w:p w14:paraId="5D565BBE" w14:textId="77777777" w:rsidR="006A53EA" w:rsidRDefault="006A53EA" w:rsidP="004F5CA9"/>
          <w:p w14:paraId="79FD237F" w14:textId="77777777" w:rsidR="006A53EA" w:rsidRDefault="006A53EA" w:rsidP="004F5CA9"/>
          <w:p w14:paraId="3261464E" w14:textId="77777777" w:rsidR="006A53EA" w:rsidRDefault="006A53EA" w:rsidP="004F5CA9"/>
          <w:p w14:paraId="2D16940E" w14:textId="77777777" w:rsidR="006A53EA" w:rsidRDefault="006A53EA" w:rsidP="004F5CA9"/>
          <w:p w14:paraId="182FAD3E" w14:textId="77777777" w:rsidR="006A53EA" w:rsidRDefault="006A53EA" w:rsidP="004F5CA9"/>
          <w:p w14:paraId="5C986066" w14:textId="77777777" w:rsidR="006A53EA" w:rsidRDefault="006A53EA" w:rsidP="004F5CA9"/>
          <w:p w14:paraId="0261934B" w14:textId="77777777" w:rsidR="006A53EA" w:rsidRDefault="006A53EA" w:rsidP="004F5CA9"/>
          <w:p w14:paraId="36DDE40D" w14:textId="77777777" w:rsidR="006A53EA" w:rsidRDefault="006A53EA" w:rsidP="004F5CA9"/>
          <w:p w14:paraId="28457400" w14:textId="77777777" w:rsidR="006A53EA" w:rsidRDefault="006A53EA" w:rsidP="004F5CA9"/>
          <w:p w14:paraId="6B057C9F" w14:textId="77777777" w:rsidR="006A53EA" w:rsidRDefault="006A53EA" w:rsidP="004F5CA9"/>
          <w:p w14:paraId="544F8060" w14:textId="77777777" w:rsidR="006A53EA" w:rsidRDefault="006A53EA" w:rsidP="004F5CA9"/>
          <w:p w14:paraId="152D360F" w14:textId="77777777" w:rsidR="006A53EA" w:rsidRDefault="006A53EA" w:rsidP="004F5CA9"/>
          <w:p w14:paraId="63D5FCF7" w14:textId="77777777" w:rsidR="006A53EA" w:rsidRDefault="006A53EA" w:rsidP="004F5CA9"/>
          <w:p w14:paraId="6605B94F" w14:textId="77777777" w:rsidR="006A53EA" w:rsidRDefault="006A53EA" w:rsidP="004F5CA9"/>
          <w:p w14:paraId="59C3DADB" w14:textId="77777777" w:rsidR="006A53EA" w:rsidRDefault="006A53EA" w:rsidP="004F5CA9"/>
          <w:p w14:paraId="5B9E201B" w14:textId="77777777" w:rsidR="006A53EA" w:rsidRDefault="006A53EA" w:rsidP="004F5CA9"/>
          <w:p w14:paraId="5E758FB8" w14:textId="77777777" w:rsidR="006A53EA" w:rsidRDefault="006A53EA" w:rsidP="004F5CA9"/>
          <w:p w14:paraId="7B93BC17" w14:textId="77777777" w:rsidR="006A53EA" w:rsidRDefault="006A53EA" w:rsidP="004F5CA9"/>
          <w:p w14:paraId="7036DE55" w14:textId="77777777" w:rsidR="006A53EA" w:rsidRDefault="00AB4527" w:rsidP="004F5CA9">
            <w:r>
              <w:t>Please use additional A4 sheets if necessary, each labelled with your name.</w:t>
            </w:r>
          </w:p>
          <w:p w14:paraId="49DF403B" w14:textId="77777777" w:rsidR="006A53EA" w:rsidRDefault="006A53EA" w:rsidP="004F5CA9"/>
        </w:tc>
      </w:tr>
    </w:tbl>
    <w:p w14:paraId="729FC23D" w14:textId="77777777" w:rsidR="006A53EA" w:rsidRDefault="006A53EA" w:rsidP="006A53EA">
      <w:pPr>
        <w:pStyle w:val="Header"/>
        <w:tabs>
          <w:tab w:val="clear" w:pos="4320"/>
          <w:tab w:val="clear" w:pos="8640"/>
        </w:tabs>
      </w:pPr>
    </w:p>
    <w:p w14:paraId="26A69F3B" w14:textId="77777777" w:rsidR="00C36C97" w:rsidRDefault="00C36C97">
      <w:pPr>
        <w:pStyle w:val="Header"/>
        <w:tabs>
          <w:tab w:val="clear" w:pos="4320"/>
          <w:tab w:val="clear" w:pos="8640"/>
        </w:tabs>
        <w:ind w:left="284"/>
      </w:pPr>
    </w:p>
    <w:p w14:paraId="37775A07" w14:textId="77777777" w:rsidR="00C36C97" w:rsidRDefault="00C36C97">
      <w:pPr>
        <w:pStyle w:val="Header"/>
        <w:tabs>
          <w:tab w:val="clear" w:pos="4320"/>
          <w:tab w:val="clear" w:pos="8640"/>
        </w:tabs>
        <w:ind w:left="284"/>
      </w:pPr>
    </w:p>
    <w:p w14:paraId="58C52E12" w14:textId="77777777" w:rsidR="006A53EA" w:rsidRDefault="006A53EA" w:rsidP="006A53EA">
      <w:pPr>
        <w:rPr>
          <w:b/>
        </w:rPr>
      </w:pPr>
      <w:r w:rsidRPr="00E37FB6">
        <w:rPr>
          <w:b/>
        </w:rPr>
        <w:t>REFEREES</w:t>
      </w:r>
    </w:p>
    <w:p w14:paraId="3C95200E" w14:textId="77777777" w:rsidR="006A53EA" w:rsidRDefault="006A53EA" w:rsidP="006A53EA">
      <w:pPr>
        <w:rPr>
          <w:b/>
        </w:rPr>
      </w:pPr>
    </w:p>
    <w:p w14:paraId="03D2A412" w14:textId="77777777" w:rsidR="006A53EA" w:rsidRDefault="006A53EA" w:rsidP="006A53EA">
      <w:r>
        <w:t xml:space="preserve">Please state the names and addresses of </w:t>
      </w:r>
      <w:r w:rsidR="00AB4527">
        <w:t>two</w:t>
      </w:r>
      <w:r>
        <w:t xml:space="preserve"> persons, not related to you, from whom references may be obtained.  One must be your current or most recent employer.  Please note that we reserve the right to contact any previous employer for a reference</w:t>
      </w:r>
      <w:r w:rsidR="00AB4527">
        <w:t>.</w:t>
      </w:r>
    </w:p>
    <w:p w14:paraId="12910469" w14:textId="77777777" w:rsidR="006A53EA" w:rsidRDefault="006A53EA"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408"/>
        <w:gridCol w:w="2412"/>
        <w:gridCol w:w="2403"/>
      </w:tblGrid>
      <w:tr w:rsidR="006A53EA" w14:paraId="37CB4507" w14:textId="77777777" w:rsidTr="00B81363">
        <w:trPr>
          <w:trHeight w:val="695"/>
        </w:trPr>
        <w:tc>
          <w:tcPr>
            <w:tcW w:w="2320" w:type="dxa"/>
            <w:shd w:val="clear" w:color="auto" w:fill="auto"/>
          </w:tcPr>
          <w:p w14:paraId="33D5AF80" w14:textId="77777777" w:rsidR="006A53EA" w:rsidRDefault="006A53EA" w:rsidP="004F5CA9">
            <w:r>
              <w:t>Name and Position</w:t>
            </w:r>
          </w:p>
          <w:p w14:paraId="7597846F" w14:textId="77777777" w:rsidR="006A53EA" w:rsidRDefault="006A53EA" w:rsidP="004F5CA9"/>
          <w:p w14:paraId="3C35F66B" w14:textId="77777777" w:rsidR="006A53EA" w:rsidRDefault="006A53EA" w:rsidP="004F5CA9"/>
        </w:tc>
        <w:tc>
          <w:tcPr>
            <w:tcW w:w="2428" w:type="dxa"/>
            <w:shd w:val="clear" w:color="auto" w:fill="auto"/>
          </w:tcPr>
          <w:p w14:paraId="61ACE321" w14:textId="77777777" w:rsidR="006A53EA" w:rsidRDefault="006A53EA" w:rsidP="004F5CA9">
            <w:r>
              <w:t>Address and Telephone No.</w:t>
            </w:r>
          </w:p>
        </w:tc>
        <w:tc>
          <w:tcPr>
            <w:tcW w:w="2429" w:type="dxa"/>
            <w:shd w:val="clear" w:color="auto" w:fill="auto"/>
          </w:tcPr>
          <w:p w14:paraId="07243421" w14:textId="77777777" w:rsidR="006A53EA" w:rsidRDefault="006A53EA" w:rsidP="004F5CA9">
            <w:r>
              <w:t>Relationship to applicant</w:t>
            </w:r>
          </w:p>
        </w:tc>
        <w:tc>
          <w:tcPr>
            <w:tcW w:w="2429" w:type="dxa"/>
            <w:shd w:val="clear" w:color="auto" w:fill="auto"/>
          </w:tcPr>
          <w:p w14:paraId="35F3A910" w14:textId="77777777" w:rsidR="006A53EA" w:rsidRDefault="006A53EA" w:rsidP="004F5CA9">
            <w:r>
              <w:t>How long has the referee known you?</w:t>
            </w:r>
          </w:p>
          <w:p w14:paraId="662A6698" w14:textId="77777777" w:rsidR="006A53EA" w:rsidRDefault="006A53EA" w:rsidP="004F5CA9"/>
        </w:tc>
      </w:tr>
      <w:tr w:rsidR="00B81363" w14:paraId="0A1E1329" w14:textId="77777777" w:rsidTr="009E6D7B">
        <w:tc>
          <w:tcPr>
            <w:tcW w:w="2320" w:type="dxa"/>
            <w:shd w:val="clear" w:color="auto" w:fill="auto"/>
          </w:tcPr>
          <w:p w14:paraId="2B4C98F9" w14:textId="77777777" w:rsidR="00B81363" w:rsidRDefault="00B81363" w:rsidP="004F5CA9"/>
          <w:p w14:paraId="15F69779" w14:textId="77777777" w:rsidR="00B81363" w:rsidRDefault="00B81363" w:rsidP="004F5CA9"/>
          <w:p w14:paraId="55BE3565" w14:textId="77777777" w:rsidR="00B81363" w:rsidRDefault="00B81363" w:rsidP="004F5CA9"/>
          <w:p w14:paraId="4A1F94AE" w14:textId="77777777" w:rsidR="00B81363" w:rsidRDefault="00B81363" w:rsidP="004F5CA9"/>
          <w:p w14:paraId="1D91648B" w14:textId="77777777" w:rsidR="00B81363" w:rsidRDefault="00B81363" w:rsidP="004F5CA9"/>
          <w:p w14:paraId="42292CF7" w14:textId="77777777" w:rsidR="00B81363" w:rsidRDefault="00B81363" w:rsidP="004F5CA9"/>
          <w:p w14:paraId="4FBD30FE" w14:textId="77777777" w:rsidR="00B81363" w:rsidRDefault="00B81363" w:rsidP="004F5CA9"/>
          <w:p w14:paraId="6A2EFECC" w14:textId="77777777" w:rsidR="00B81363" w:rsidRDefault="00B81363" w:rsidP="004F5CA9"/>
          <w:p w14:paraId="13CADE8B" w14:textId="77777777" w:rsidR="00B81363" w:rsidRDefault="00B81363" w:rsidP="004F5CA9"/>
          <w:p w14:paraId="08EC64DE" w14:textId="77777777" w:rsidR="00B81363" w:rsidRDefault="00B81363" w:rsidP="004F5CA9"/>
          <w:p w14:paraId="3785D766" w14:textId="77777777" w:rsidR="00B81363" w:rsidRDefault="00B81363" w:rsidP="004F5CA9"/>
          <w:p w14:paraId="6B28014C" w14:textId="77777777" w:rsidR="00B81363" w:rsidRDefault="00B81363" w:rsidP="004F5CA9"/>
        </w:tc>
        <w:tc>
          <w:tcPr>
            <w:tcW w:w="2428" w:type="dxa"/>
            <w:shd w:val="clear" w:color="auto" w:fill="auto"/>
          </w:tcPr>
          <w:p w14:paraId="1F731A0E" w14:textId="77777777" w:rsidR="00B81363" w:rsidRDefault="00B81363" w:rsidP="004F5CA9"/>
        </w:tc>
        <w:tc>
          <w:tcPr>
            <w:tcW w:w="2429" w:type="dxa"/>
            <w:shd w:val="clear" w:color="auto" w:fill="auto"/>
          </w:tcPr>
          <w:p w14:paraId="476ACDD7" w14:textId="77777777" w:rsidR="00B81363" w:rsidRDefault="00B81363" w:rsidP="004F5CA9"/>
        </w:tc>
        <w:tc>
          <w:tcPr>
            <w:tcW w:w="2429" w:type="dxa"/>
            <w:shd w:val="clear" w:color="auto" w:fill="auto"/>
          </w:tcPr>
          <w:p w14:paraId="317CE908" w14:textId="77777777" w:rsidR="00B81363" w:rsidRDefault="00B81363" w:rsidP="004F5CA9"/>
        </w:tc>
      </w:tr>
      <w:tr w:rsidR="006A53EA" w14:paraId="0408FF09" w14:textId="77777777" w:rsidTr="009E6D7B">
        <w:tc>
          <w:tcPr>
            <w:tcW w:w="2320" w:type="dxa"/>
            <w:shd w:val="clear" w:color="auto" w:fill="auto"/>
          </w:tcPr>
          <w:p w14:paraId="1D9068BD" w14:textId="77777777" w:rsidR="006A53EA" w:rsidRDefault="006A53EA" w:rsidP="004F5CA9"/>
          <w:p w14:paraId="023B1182" w14:textId="77777777" w:rsidR="006A53EA" w:rsidRDefault="006A53EA" w:rsidP="004F5CA9"/>
          <w:p w14:paraId="126840FE" w14:textId="77777777" w:rsidR="006A53EA" w:rsidRDefault="006A53EA" w:rsidP="004F5CA9"/>
          <w:p w14:paraId="36AFBC83" w14:textId="77777777" w:rsidR="006A53EA" w:rsidRDefault="006A53EA" w:rsidP="004F5CA9"/>
          <w:p w14:paraId="4285C978" w14:textId="77777777" w:rsidR="00B81363" w:rsidRDefault="00B81363" w:rsidP="004F5CA9"/>
          <w:p w14:paraId="599C183B" w14:textId="77777777" w:rsidR="00B81363" w:rsidRDefault="00B81363" w:rsidP="004F5CA9"/>
          <w:p w14:paraId="708173FF" w14:textId="77777777" w:rsidR="006A53EA" w:rsidRDefault="006A53EA" w:rsidP="004F5CA9"/>
          <w:p w14:paraId="145D092C" w14:textId="77777777" w:rsidR="009E6D7B" w:rsidRDefault="009E6D7B" w:rsidP="004F5CA9"/>
          <w:p w14:paraId="4A075BFD" w14:textId="77777777" w:rsidR="009E6D7B" w:rsidRDefault="009E6D7B" w:rsidP="004F5CA9"/>
          <w:p w14:paraId="4A964E43" w14:textId="77777777" w:rsidR="009E6D7B" w:rsidRDefault="009E6D7B" w:rsidP="004F5CA9"/>
          <w:p w14:paraId="0308348D" w14:textId="77777777" w:rsidR="006A53EA" w:rsidRDefault="006A53EA" w:rsidP="004F5CA9"/>
          <w:p w14:paraId="32ADEF90" w14:textId="77777777" w:rsidR="006A53EA" w:rsidRDefault="006A53EA" w:rsidP="004F5CA9"/>
        </w:tc>
        <w:tc>
          <w:tcPr>
            <w:tcW w:w="2428" w:type="dxa"/>
            <w:shd w:val="clear" w:color="auto" w:fill="auto"/>
          </w:tcPr>
          <w:p w14:paraId="2ECF8634" w14:textId="77777777" w:rsidR="006A53EA" w:rsidRDefault="006A53EA" w:rsidP="004F5CA9"/>
        </w:tc>
        <w:tc>
          <w:tcPr>
            <w:tcW w:w="2429" w:type="dxa"/>
            <w:shd w:val="clear" w:color="auto" w:fill="auto"/>
          </w:tcPr>
          <w:p w14:paraId="72A29D3E" w14:textId="77777777" w:rsidR="006A53EA" w:rsidRDefault="006A53EA" w:rsidP="004F5CA9"/>
        </w:tc>
        <w:tc>
          <w:tcPr>
            <w:tcW w:w="2429" w:type="dxa"/>
            <w:shd w:val="clear" w:color="auto" w:fill="auto"/>
          </w:tcPr>
          <w:p w14:paraId="0E0901EE" w14:textId="77777777" w:rsidR="006A53EA" w:rsidRDefault="006A53EA" w:rsidP="004F5CA9"/>
        </w:tc>
      </w:tr>
    </w:tbl>
    <w:p w14:paraId="2DE253E7" w14:textId="77777777" w:rsidR="00C36C97" w:rsidRDefault="00C36C97"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7FDB52B6" w14:textId="77777777" w:rsidTr="00297D63">
        <w:tc>
          <w:tcPr>
            <w:tcW w:w="9639" w:type="dxa"/>
            <w:tcBorders>
              <w:top w:val="nil"/>
              <w:left w:val="nil"/>
              <w:bottom w:val="nil"/>
              <w:right w:val="nil"/>
            </w:tcBorders>
            <w:shd w:val="clear" w:color="auto" w:fill="auto"/>
          </w:tcPr>
          <w:p w14:paraId="4FA5C7B2" w14:textId="77777777" w:rsidR="00297D63" w:rsidRDefault="00297D63" w:rsidP="004F5CA9"/>
          <w:p w14:paraId="30518722" w14:textId="77777777" w:rsidR="006A53EA" w:rsidRDefault="006A53EA" w:rsidP="004F5CA9">
            <w:r>
              <w:t xml:space="preserve">Please confirm that we may contact your employer at this stage Yes/No </w:t>
            </w:r>
            <w:proofErr w:type="gramStart"/>
            <w:r>
              <w:t>( Please</w:t>
            </w:r>
            <w:proofErr w:type="gramEnd"/>
            <w:r>
              <w:t xml:space="preserve"> circle)</w:t>
            </w:r>
          </w:p>
          <w:p w14:paraId="25D586B2" w14:textId="77777777" w:rsidR="006A53EA" w:rsidRPr="000A3611" w:rsidRDefault="006A53EA" w:rsidP="009E6D7B">
            <w:pPr>
              <w:rPr>
                <w:b/>
              </w:rPr>
            </w:pPr>
          </w:p>
        </w:tc>
      </w:tr>
      <w:tr w:rsidR="006A53EA" w:rsidRPr="000A3611" w14:paraId="261749A7" w14:textId="77777777" w:rsidTr="00297D63">
        <w:tc>
          <w:tcPr>
            <w:tcW w:w="9639" w:type="dxa"/>
            <w:tcBorders>
              <w:top w:val="nil"/>
              <w:left w:val="nil"/>
              <w:bottom w:val="single" w:sz="4" w:space="0" w:color="auto"/>
              <w:right w:val="nil"/>
            </w:tcBorders>
            <w:shd w:val="clear" w:color="auto" w:fill="auto"/>
          </w:tcPr>
          <w:p w14:paraId="2C4DDBB0" w14:textId="77777777" w:rsidR="006A53EA" w:rsidRDefault="006A53EA" w:rsidP="004F5CA9">
            <w:pPr>
              <w:rPr>
                <w:b/>
              </w:rPr>
            </w:pPr>
            <w:r w:rsidRPr="000A3611">
              <w:rPr>
                <w:b/>
              </w:rPr>
              <w:lastRenderedPageBreak/>
              <w:t>CAR USAGE</w:t>
            </w:r>
          </w:p>
          <w:p w14:paraId="30769546" w14:textId="77777777" w:rsidR="00297D63" w:rsidRPr="000A3611" w:rsidRDefault="00297D63" w:rsidP="004F5CA9">
            <w:pPr>
              <w:rPr>
                <w:b/>
              </w:rPr>
            </w:pPr>
          </w:p>
        </w:tc>
      </w:tr>
      <w:tr w:rsidR="006A53EA" w:rsidRPr="00910D94" w14:paraId="56E96E3C" w14:textId="77777777" w:rsidTr="00297D63">
        <w:tc>
          <w:tcPr>
            <w:tcW w:w="9639" w:type="dxa"/>
            <w:tcBorders>
              <w:top w:val="single" w:sz="4" w:space="0" w:color="auto"/>
            </w:tcBorders>
            <w:shd w:val="clear" w:color="auto" w:fill="auto"/>
          </w:tcPr>
          <w:p w14:paraId="4D485B3A" w14:textId="77777777" w:rsidR="009E6D7B" w:rsidRDefault="009E6D7B" w:rsidP="004F5CA9"/>
          <w:p w14:paraId="44FA4F87" w14:textId="77777777" w:rsidR="006A53EA" w:rsidRDefault="006A53EA" w:rsidP="004F5CA9">
            <w:r>
              <w:t>(For roles/posts where you will use your car in relation to your work)</w:t>
            </w:r>
          </w:p>
          <w:p w14:paraId="33A8BB30" w14:textId="77777777" w:rsidR="00046365" w:rsidRDefault="00046365" w:rsidP="004F5CA9"/>
          <w:p w14:paraId="4C4CCCAB" w14:textId="77777777" w:rsidR="006A53EA" w:rsidRDefault="006A53EA" w:rsidP="004F5CA9">
            <w:pPr>
              <w:rPr>
                <w:b/>
              </w:rPr>
            </w:pPr>
            <w:r>
              <w:t xml:space="preserve">Do you hold a full, current driving licence? Yes/No     </w:t>
            </w:r>
            <w:proofErr w:type="gramStart"/>
            <w:r>
              <w:t xml:space="preserve">   </w:t>
            </w:r>
            <w:r w:rsidRPr="000A3611">
              <w:rPr>
                <w:b/>
              </w:rPr>
              <w:t>(</w:t>
            </w:r>
            <w:proofErr w:type="gramEnd"/>
            <w:r w:rsidRPr="000A3611">
              <w:rPr>
                <w:b/>
              </w:rPr>
              <w:t>Please circle as appropriate)</w:t>
            </w:r>
          </w:p>
          <w:p w14:paraId="2769031C" w14:textId="77777777" w:rsidR="00046365" w:rsidRDefault="00046365" w:rsidP="004F5CA9"/>
          <w:p w14:paraId="18582AF9" w14:textId="77777777" w:rsidR="006A53EA" w:rsidRDefault="006A53EA" w:rsidP="004F5CA9">
            <w:pPr>
              <w:rPr>
                <w:b/>
              </w:rPr>
            </w:pPr>
            <w:r>
              <w:t xml:space="preserve">Do you have a car which you can use for work? Yes/No </w:t>
            </w:r>
            <w:r w:rsidRPr="000A3611">
              <w:rPr>
                <w:b/>
              </w:rPr>
              <w:t>(Please circle as appropriate)</w:t>
            </w:r>
          </w:p>
          <w:p w14:paraId="6C6AE1A8" w14:textId="77777777" w:rsidR="009E6D7B" w:rsidRPr="00910D94" w:rsidRDefault="009E6D7B" w:rsidP="004F5CA9"/>
        </w:tc>
      </w:tr>
    </w:tbl>
    <w:p w14:paraId="441A9B67" w14:textId="77777777" w:rsidR="006A53EA" w:rsidRDefault="006A53EA"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rsidRPr="004B41DD" w14:paraId="441C7A64" w14:textId="77777777" w:rsidTr="0048452A">
        <w:tc>
          <w:tcPr>
            <w:tcW w:w="9521" w:type="dxa"/>
            <w:shd w:val="clear" w:color="auto" w:fill="auto"/>
          </w:tcPr>
          <w:p w14:paraId="04E9229F" w14:textId="77777777" w:rsidR="006A53EA" w:rsidRPr="001A48A1" w:rsidRDefault="006A53EA" w:rsidP="004F5CA9">
            <w:pPr>
              <w:rPr>
                <w:b/>
              </w:rPr>
            </w:pPr>
            <w:r w:rsidRPr="001A48A1">
              <w:rPr>
                <w:b/>
              </w:rPr>
              <w:t>DECLARATION</w:t>
            </w:r>
          </w:p>
          <w:p w14:paraId="238B6812" w14:textId="77777777" w:rsidR="006A53EA" w:rsidRPr="001A48A1" w:rsidRDefault="006A53EA" w:rsidP="004F5CA9">
            <w:pPr>
              <w:rPr>
                <w:b/>
              </w:rPr>
            </w:pPr>
          </w:p>
          <w:p w14:paraId="2F7AAA15" w14:textId="3C0CB884" w:rsidR="006A53EA" w:rsidRDefault="006A53EA" w:rsidP="004F5CA9">
            <w:r>
              <w:t xml:space="preserve">In accordance with the Data Protection Act </w:t>
            </w:r>
            <w:r w:rsidR="0048452A">
              <w:t>201</w:t>
            </w:r>
            <w:r>
              <w:t>8 I give my consent for the information contained in this form to be processed in accordance with Church Policy for the purposes of recruitment and employment.</w:t>
            </w:r>
          </w:p>
          <w:p w14:paraId="479849B0" w14:textId="77777777" w:rsidR="006A53EA" w:rsidRDefault="006A53EA" w:rsidP="004F5CA9"/>
          <w:p w14:paraId="51B080BD" w14:textId="77777777" w:rsidR="006A53EA" w:rsidRDefault="006A53EA" w:rsidP="004F5CA9">
            <w:r>
              <w:t>I understand that if I am appointed, this application form will become part of my personal file and that if I am not appointed it will be stored for 6 months and then destroyed.</w:t>
            </w:r>
          </w:p>
          <w:p w14:paraId="25752379" w14:textId="77777777" w:rsidR="006A53EA" w:rsidRDefault="006A53EA" w:rsidP="004F5CA9"/>
          <w:p w14:paraId="41612C39" w14:textId="77777777" w:rsidR="006A53EA" w:rsidRDefault="006A53EA" w:rsidP="004F5CA9">
            <w:r>
              <w:t>The information given is to the best of my knowledge and correct.  I understand that deliberate misrepresentation or omission of factual information requested may lead to dismissal/legal action.</w:t>
            </w:r>
          </w:p>
          <w:p w14:paraId="001838B1" w14:textId="77777777" w:rsidR="006A53EA" w:rsidRDefault="006A53EA" w:rsidP="004F5CA9"/>
          <w:p w14:paraId="52FB1647" w14:textId="77777777" w:rsidR="006A53EA" w:rsidRDefault="006A53EA" w:rsidP="004F5CA9">
            <w:r>
              <w:t>Signature ………………………………………………………</w:t>
            </w:r>
            <w:proofErr w:type="gramStart"/>
            <w:r>
              <w:t>…..</w:t>
            </w:r>
            <w:proofErr w:type="gramEnd"/>
          </w:p>
          <w:p w14:paraId="3F20F86A" w14:textId="77777777" w:rsidR="006A53EA" w:rsidRDefault="006A53EA" w:rsidP="004F5CA9"/>
          <w:p w14:paraId="1D0F416E" w14:textId="77777777" w:rsidR="00297D63" w:rsidRDefault="00297D63" w:rsidP="004F5CA9"/>
          <w:p w14:paraId="3B5F7898" w14:textId="77777777" w:rsidR="006A53EA" w:rsidRDefault="006A53EA" w:rsidP="004F5CA9">
            <w:r>
              <w:t>Date        ………………………………………………………</w:t>
            </w:r>
            <w:proofErr w:type="gramStart"/>
            <w:r>
              <w:t>…..</w:t>
            </w:r>
            <w:proofErr w:type="gramEnd"/>
          </w:p>
          <w:p w14:paraId="2128414C" w14:textId="77777777" w:rsidR="00297D63" w:rsidRDefault="00297D63" w:rsidP="004F5CA9"/>
          <w:p w14:paraId="7AE362EF" w14:textId="77777777" w:rsidR="00297D63" w:rsidRPr="004B41DD" w:rsidRDefault="00297D63" w:rsidP="004F5CA9"/>
        </w:tc>
      </w:tr>
    </w:tbl>
    <w:p w14:paraId="09A3837F" w14:textId="5C83D3AB" w:rsidR="00C36C97" w:rsidRDefault="0048452A">
      <w:pPr>
        <w:pStyle w:val="Header"/>
        <w:tabs>
          <w:tab w:val="clear" w:pos="4320"/>
          <w:tab w:val="clear" w:pos="8640"/>
        </w:tabs>
        <w:ind w:left="284"/>
      </w:pPr>
      <w:r>
        <w:rPr>
          <w:noProof/>
        </w:rPr>
        <mc:AlternateContent>
          <mc:Choice Requires="wps">
            <w:drawing>
              <wp:anchor distT="0" distB="0" distL="114300" distR="114300" simplePos="0" relativeHeight="251658241" behindDoc="0" locked="0" layoutInCell="1" allowOverlap="1" wp14:anchorId="485C2F45" wp14:editId="1D47196F">
                <wp:simplePos x="0" y="0"/>
                <wp:positionH relativeFrom="margin">
                  <wp:align>right</wp:align>
                </wp:positionH>
                <wp:positionV relativeFrom="paragraph">
                  <wp:posOffset>51435</wp:posOffset>
                </wp:positionV>
                <wp:extent cx="604837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48375" cy="809625"/>
                        </a:xfrm>
                        <a:prstGeom prst="rect">
                          <a:avLst/>
                        </a:prstGeom>
                        <a:solidFill>
                          <a:schemeClr val="lt1"/>
                        </a:solidFill>
                        <a:ln w="6350">
                          <a:solidFill>
                            <a:prstClr val="black"/>
                          </a:solidFill>
                        </a:ln>
                      </wps:spPr>
                      <wps:txb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0"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C2F45" id="Text Box 3" o:spid="_x0000_s1027" type="#_x0000_t202" style="position:absolute;left:0;text-align:left;margin-left:425.05pt;margin-top:4.05pt;width:476.25pt;height:6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" fillcolor="white [3201]" strokeweight=".5pt">
                <v:textbo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2"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v:textbox>
                <w10:wrap anchorx="margin"/>
              </v:shape>
            </w:pict>
          </mc:Fallback>
        </mc:AlternateContent>
      </w:r>
    </w:p>
    <w:p w14:paraId="1F6156B0" w14:textId="744765DE" w:rsidR="0048452A" w:rsidRDefault="0048452A" w:rsidP="006A53EA">
      <w:pPr>
        <w:pStyle w:val="Header"/>
        <w:tabs>
          <w:tab w:val="clear" w:pos="4320"/>
          <w:tab w:val="clear" w:pos="8640"/>
        </w:tabs>
      </w:pPr>
    </w:p>
    <w:p w14:paraId="721BDDDF" w14:textId="321BA754" w:rsidR="0048452A" w:rsidRDefault="0048452A" w:rsidP="006A53EA">
      <w:pPr>
        <w:pStyle w:val="Header"/>
        <w:tabs>
          <w:tab w:val="clear" w:pos="4320"/>
          <w:tab w:val="clear" w:pos="8640"/>
        </w:tabs>
      </w:pPr>
    </w:p>
    <w:p w14:paraId="69EF09F8" w14:textId="125E61BD" w:rsidR="0048452A" w:rsidRDefault="0048452A" w:rsidP="006A53EA">
      <w:pPr>
        <w:pStyle w:val="Header"/>
        <w:tabs>
          <w:tab w:val="clear" w:pos="4320"/>
          <w:tab w:val="clear" w:pos="8640"/>
        </w:tabs>
      </w:pPr>
    </w:p>
    <w:p w14:paraId="49D83FB0" w14:textId="08102D57" w:rsidR="0048452A" w:rsidRDefault="0048452A" w:rsidP="006A53EA">
      <w:pPr>
        <w:pStyle w:val="Header"/>
        <w:tabs>
          <w:tab w:val="clear" w:pos="4320"/>
          <w:tab w:val="clear" w:pos="8640"/>
        </w:tabs>
      </w:pPr>
    </w:p>
    <w:p w14:paraId="68EC4BE2" w14:textId="77777777" w:rsidR="00626DD5" w:rsidRDefault="00626DD5" w:rsidP="006A53EA">
      <w:pPr>
        <w:rPr>
          <w:b/>
        </w:rPr>
      </w:pPr>
    </w:p>
    <w:p w14:paraId="4FCD525B" w14:textId="47DF9F3A" w:rsidR="006A53EA" w:rsidRPr="00297D63" w:rsidRDefault="006A53EA" w:rsidP="006A53EA">
      <w:pPr>
        <w:rPr>
          <w:b/>
        </w:rPr>
      </w:pPr>
      <w:bookmarkStart w:id="0" w:name="_GoBack"/>
      <w:bookmarkEnd w:id="0"/>
      <w:r w:rsidRPr="00297D63">
        <w:rPr>
          <w:b/>
        </w:rPr>
        <w:t>When completed pleas</w:t>
      </w:r>
      <w:r w:rsidR="00626DD5">
        <w:rPr>
          <w:b/>
        </w:rPr>
        <w:t>e send the Application Form to:</w:t>
      </w:r>
    </w:p>
    <w:p w14:paraId="171946B5" w14:textId="77777777" w:rsidR="006A53EA" w:rsidRPr="00C74D96" w:rsidRDefault="006A53EA" w:rsidP="006A53EA">
      <w:pPr>
        <w:rPr>
          <w:b/>
          <w:color w:val="FF0000"/>
        </w:rPr>
      </w:pPr>
    </w:p>
    <w:p w14:paraId="6F79500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Father Richard Elson</w:t>
      </w:r>
    </w:p>
    <w:p w14:paraId="1CEC8605"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Saint Francis Church</w:t>
      </w:r>
    </w:p>
    <w:p w14:paraId="38DE417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Ash Hayes Road</w:t>
      </w:r>
    </w:p>
    <w:p w14:paraId="4181347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Nailsea</w:t>
      </w:r>
    </w:p>
    <w:p w14:paraId="14C582DC"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Bristol BS48 2LP</w:t>
      </w:r>
    </w:p>
    <w:p w14:paraId="14A1C8B4" w14:textId="77777777" w:rsidR="003C7D5F" w:rsidRPr="00C74D96" w:rsidRDefault="003C7D5F" w:rsidP="006A53EA">
      <w:pPr>
        <w:rPr>
          <w:b/>
          <w:color w:val="FF0000"/>
        </w:rPr>
      </w:pPr>
    </w:p>
    <w:p w14:paraId="48103C80" w14:textId="7E7D85EE" w:rsidR="00C36C97" w:rsidRPr="00626DD5" w:rsidRDefault="00AB4527" w:rsidP="0048452A">
      <w:pPr>
        <w:rPr>
          <w:b/>
          <w:color w:val="000000" w:themeColor="text1"/>
        </w:rPr>
      </w:pPr>
      <w:r w:rsidRPr="00626DD5">
        <w:rPr>
          <w:b/>
          <w:color w:val="000000" w:themeColor="text1"/>
        </w:rPr>
        <w:t>O</w:t>
      </w:r>
      <w:r w:rsidR="006A53EA" w:rsidRPr="00626DD5">
        <w:rPr>
          <w:b/>
          <w:color w:val="000000" w:themeColor="text1"/>
        </w:rPr>
        <w:t>r</w:t>
      </w:r>
      <w:r w:rsidR="003C7D5F" w:rsidRPr="00626DD5">
        <w:rPr>
          <w:b/>
          <w:color w:val="000000" w:themeColor="text1"/>
        </w:rPr>
        <w:t xml:space="preserve"> email to</w:t>
      </w:r>
      <w:r w:rsidRPr="00626DD5">
        <w:rPr>
          <w:b/>
          <w:color w:val="000000" w:themeColor="text1"/>
        </w:rPr>
        <w:t xml:space="preserve">: </w:t>
      </w:r>
      <w:r w:rsidR="006A53EA" w:rsidRPr="00626DD5">
        <w:rPr>
          <w:b/>
          <w:color w:val="000000" w:themeColor="text1"/>
        </w:rPr>
        <w:t xml:space="preserve"> </w:t>
      </w:r>
      <w:r w:rsidR="00626DD5" w:rsidRPr="00626DD5">
        <w:rPr>
          <w:color w:val="000000" w:themeColor="text1"/>
        </w:rPr>
        <w:t>richard.elson@cliftondiocese.com</w:t>
      </w:r>
    </w:p>
    <w:sectPr w:rsidR="00C36C97" w:rsidRPr="00626DD5" w:rsidSect="006A53EA">
      <w:headerReference w:type="even" r:id="rId13"/>
      <w:headerReference w:type="default" r:id="rId14"/>
      <w:footerReference w:type="even" r:id="rId15"/>
      <w:footerReference w:type="default" r:id="rId16"/>
      <w:headerReference w:type="first" r:id="rId17"/>
      <w:footerReference w:type="first" r:id="rId18"/>
      <w:pgSz w:w="11900" w:h="16840"/>
      <w:pgMar w:top="1440" w:right="1268"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6AB7" w14:textId="77777777" w:rsidR="00EC1510" w:rsidRDefault="00EC1510">
      <w:r>
        <w:separator/>
      </w:r>
    </w:p>
  </w:endnote>
  <w:endnote w:type="continuationSeparator" w:id="0">
    <w:p w14:paraId="3F8098E0" w14:textId="77777777" w:rsidR="00EC1510" w:rsidRDefault="00EC1510">
      <w:r>
        <w:continuationSeparator/>
      </w:r>
    </w:p>
  </w:endnote>
  <w:endnote w:type="continuationNotice" w:id="1">
    <w:p w14:paraId="11050D93" w14:textId="77777777" w:rsidR="00EC1510" w:rsidRDefault="00EC1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EBD5" w14:textId="77777777" w:rsidR="00521517" w:rsidRDefault="005215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2DA" w14:textId="77777777" w:rsidR="00521517" w:rsidRDefault="00521517">
    <w:pPr>
      <w:pStyle w:val="Footer"/>
    </w:pPr>
  </w:p>
  <w:p w14:paraId="091FDF4F" w14:textId="77777777" w:rsidR="00521517" w:rsidRDefault="005215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C8BB" w14:textId="16ABCBD8" w:rsidR="00521517" w:rsidRDefault="52762B68" w:rsidP="52762B68">
    <w:pPr>
      <w:jc w:val="center"/>
    </w:pPr>
    <w:r w:rsidRPr="52762B68">
      <w:rPr>
        <w:rFonts w:cs="Times"/>
        <w:color w:val="800000"/>
        <w:sz w:val="16"/>
        <w:szCs w:val="16"/>
      </w:rPr>
      <w:t>Clifton Diocese (a company limited by guarantee) registered in England and Wales under number 10462076 | Registered Charity No. 1170168</w:t>
    </w:r>
  </w:p>
  <w:p w14:paraId="3B2E6A8C" w14:textId="54BDCA94" w:rsidR="00521517" w:rsidRDefault="52762B68" w:rsidP="52762B68">
    <w:pPr>
      <w:jc w:val="center"/>
    </w:pPr>
    <w:r w:rsidRPr="52762B68">
      <w:rPr>
        <w:rFonts w:cs="Times"/>
        <w:color w:val="800000"/>
        <w:sz w:val="16"/>
        <w:szCs w:val="16"/>
      </w:rPr>
      <w:t>Registered Office: St. Ambrose, North Road, Leigh Woods, Bristol, BS8 3PW</w:t>
    </w:r>
  </w:p>
  <w:p w14:paraId="46B408AF" w14:textId="77777777" w:rsidR="52762B68" w:rsidRDefault="52762B68" w:rsidP="52762B68">
    <w:pPr>
      <w:pStyle w:val="Footer"/>
      <w:jc w:val="center"/>
    </w:pPr>
  </w:p>
  <w:p w14:paraId="25FF10F6" w14:textId="77777777" w:rsidR="00521517" w:rsidRDefault="0052151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3B99" w14:textId="77777777" w:rsidR="00EC1510" w:rsidRDefault="00EC1510">
      <w:r>
        <w:separator/>
      </w:r>
    </w:p>
  </w:footnote>
  <w:footnote w:type="continuationSeparator" w:id="0">
    <w:p w14:paraId="1857269D" w14:textId="77777777" w:rsidR="00EC1510" w:rsidRDefault="00EC1510">
      <w:r>
        <w:continuationSeparator/>
      </w:r>
    </w:p>
  </w:footnote>
  <w:footnote w:type="continuationNotice" w:id="1">
    <w:p w14:paraId="252F7D76" w14:textId="77777777" w:rsidR="00EC1510" w:rsidRDefault="00EC15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7E02" w14:textId="77777777" w:rsidR="00521517" w:rsidRDefault="005215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A8A1" w14:textId="77777777" w:rsidR="00521517" w:rsidRDefault="00DE3E33">
    <w:pPr>
      <w:pStyle w:val="Header"/>
    </w:pPr>
    <w:r>
      <w:rPr>
        <w:noProof/>
      </w:rPr>
      <w:drawing>
        <wp:inline distT="0" distB="0" distL="0" distR="0" wp14:anchorId="587F7C40" wp14:editId="07777777">
          <wp:extent cx="6029325" cy="1123950"/>
          <wp:effectExtent l="0" t="0" r="0" b="0"/>
          <wp:docPr id="1" name="Picture 1" descr="clifton-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52E4" w14:textId="77777777" w:rsidR="00521517" w:rsidRDefault="00DE3E33">
    <w:pPr>
      <w:pStyle w:val="Header"/>
      <w:tabs>
        <w:tab w:val="clear" w:pos="8640"/>
        <w:tab w:val="right" w:pos="9498"/>
      </w:tabs>
      <w:ind w:right="-1"/>
    </w:pPr>
    <w:r>
      <w:rPr>
        <w:noProof/>
      </w:rPr>
      <w:drawing>
        <wp:inline distT="0" distB="0" distL="0" distR="0" wp14:anchorId="6E9CC6D7" wp14:editId="07777777">
          <wp:extent cx="6029325" cy="1133475"/>
          <wp:effectExtent l="0" t="0" r="0" b="0"/>
          <wp:docPr id="2" name="Picture 2" descr="clifton-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fton-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1"/>
    <w:rsid w:val="00046365"/>
    <w:rsid w:val="00066AA8"/>
    <w:rsid w:val="00206BE0"/>
    <w:rsid w:val="00210826"/>
    <w:rsid w:val="00297D63"/>
    <w:rsid w:val="002B5834"/>
    <w:rsid w:val="002F0F86"/>
    <w:rsid w:val="00387EF8"/>
    <w:rsid w:val="003C7D5F"/>
    <w:rsid w:val="0048452A"/>
    <w:rsid w:val="00496DAD"/>
    <w:rsid w:val="004D7F94"/>
    <w:rsid w:val="004E026A"/>
    <w:rsid w:val="004F5CA9"/>
    <w:rsid w:val="00521517"/>
    <w:rsid w:val="00523F1A"/>
    <w:rsid w:val="00562001"/>
    <w:rsid w:val="005C7957"/>
    <w:rsid w:val="00626DD5"/>
    <w:rsid w:val="00691FB1"/>
    <w:rsid w:val="006A53EA"/>
    <w:rsid w:val="006F725C"/>
    <w:rsid w:val="00710715"/>
    <w:rsid w:val="00722F52"/>
    <w:rsid w:val="008D0147"/>
    <w:rsid w:val="0098063D"/>
    <w:rsid w:val="009A2154"/>
    <w:rsid w:val="009C1672"/>
    <w:rsid w:val="009E6D7B"/>
    <w:rsid w:val="00AB4527"/>
    <w:rsid w:val="00AC257D"/>
    <w:rsid w:val="00AF61F1"/>
    <w:rsid w:val="00B81363"/>
    <w:rsid w:val="00BA050D"/>
    <w:rsid w:val="00C36C97"/>
    <w:rsid w:val="00C37A64"/>
    <w:rsid w:val="00C74D96"/>
    <w:rsid w:val="00CB1E59"/>
    <w:rsid w:val="00CB64ED"/>
    <w:rsid w:val="00DE3E33"/>
    <w:rsid w:val="00E858B6"/>
    <w:rsid w:val="00EC1510"/>
    <w:rsid w:val="52762B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E35E"/>
  <w15:chartTrackingRefBased/>
  <w15:docId w15:val="{6991BDC3-A2DC-4BEB-8804-E590B539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808080"/>
    </w:rPr>
  </w:style>
  <w:style w:type="character" w:styleId="Hyperlink">
    <w:name w:val="Hyperlink"/>
    <w:rsid w:val="006A53EA"/>
    <w:rPr>
      <w:color w:val="0000FF"/>
      <w:u w:val="single"/>
    </w:rPr>
  </w:style>
  <w:style w:type="paragraph" w:styleId="BalloonText">
    <w:name w:val="Balloon Text"/>
    <w:basedOn w:val="Normal"/>
    <w:link w:val="BalloonTextChar"/>
    <w:rsid w:val="009A2154"/>
    <w:rPr>
      <w:rFonts w:ascii="Tahoma" w:hAnsi="Tahoma" w:cs="Tahoma"/>
      <w:sz w:val="16"/>
      <w:szCs w:val="16"/>
    </w:rPr>
  </w:style>
  <w:style w:type="character" w:customStyle="1" w:styleId="BalloonTextChar">
    <w:name w:val="Balloon Text Char"/>
    <w:link w:val="BalloonText"/>
    <w:rsid w:val="009A2154"/>
    <w:rPr>
      <w:rFonts w:ascii="Tahoma" w:hAnsi="Tahoma" w:cs="Tahoma"/>
      <w:sz w:val="16"/>
      <w:szCs w:val="16"/>
    </w:rPr>
  </w:style>
  <w:style w:type="paragraph" w:styleId="Title">
    <w:name w:val="Title"/>
    <w:basedOn w:val="Normal"/>
    <w:next w:val="Normal"/>
    <w:link w:val="TitleChar"/>
    <w:qFormat/>
    <w:rsid w:val="00206B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BE0"/>
    <w:rPr>
      <w:rFonts w:asciiTheme="majorHAnsi" w:eastAsiaTheme="majorEastAsia" w:hAnsiTheme="majorHAnsi" w:cstheme="majorBidi"/>
      <w:spacing w:val="-10"/>
      <w:kern w:val="28"/>
      <w:sz w:val="56"/>
      <w:szCs w:val="56"/>
      <w:lang w:eastAsia="en-GB"/>
    </w:rPr>
  </w:style>
  <w:style w:type="character" w:customStyle="1" w:styleId="UnresolvedMention">
    <w:name w:val="Unresolved Mention"/>
    <w:basedOn w:val="DefaultParagraphFont"/>
    <w:uiPriority w:val="99"/>
    <w:semiHidden/>
    <w:unhideWhenUsed/>
    <w:rsid w:val="0048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ftondiocese.com/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liftondiocese.com/privacy-notic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20Marshall\Financ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01EC4A90FC48ADA210475AFD2A8F" ma:contentTypeVersion="12" ma:contentTypeDescription="Create a new document." ma:contentTypeScope="" ma:versionID="f48a043c91e73ce7e660882a5bab99b3">
  <xsd:schema xmlns:xsd="http://www.w3.org/2001/XMLSchema" xmlns:xs="http://www.w3.org/2001/XMLSchema" xmlns:p="http://schemas.microsoft.com/office/2006/metadata/properties" xmlns:ns2="f3a21003-25c6-41ae-b8a0-6691f0cab0c6" xmlns:ns3="d1afecdc-7236-4b73-a168-e5adb39c44de" targetNamespace="http://schemas.microsoft.com/office/2006/metadata/properties" ma:root="true" ma:fieldsID="e4421caa7a3ba1d850f39f17ca51001c" ns2:_="" ns3:_="">
    <xsd:import namespace="f3a21003-25c6-41ae-b8a0-6691f0cab0c6"/>
    <xsd:import namespace="d1afecdc-7236-4b73-a168-e5adb39c4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1003-25c6-41ae-b8a0-6691f0cab0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cdc-7236-4b73-a168-e5adb39c44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9CE1-EE75-4902-9FA4-B3862F4F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21003-25c6-41ae-b8a0-6691f0cab0c6"/>
    <ds:schemaRef ds:uri="d1afecdc-7236-4b73-a168-e5adb39c4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D4EDB-4431-48BF-999A-6786DCBC3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FDEED-7F29-4208-A9C9-C3A2E822F25C}">
  <ds:schemaRefs>
    <ds:schemaRef ds:uri="http://schemas.microsoft.com/sharepoint/v3/contenttype/forms"/>
  </ds:schemaRefs>
</ds:datastoreItem>
</file>

<file path=customXml/itemProps4.xml><?xml version="1.0" encoding="utf-8"?>
<ds:datastoreItem xmlns:ds="http://schemas.openxmlformats.org/officeDocument/2006/customXml" ds:itemID="{24272F24-FA87-4FC5-87E4-6429408F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Letter Template</Template>
  <TotalTime>1</TotalTime>
  <Pages>7</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Bishop,</vt:lpstr>
    </vt:vector>
  </TitlesOfParts>
  <Company>CLEAR DESIGN UK LTD</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user</dc:creator>
  <cp:keywords/>
  <cp:lastModifiedBy>Father Richard Elson</cp:lastModifiedBy>
  <cp:revision>2</cp:revision>
  <cp:lastPrinted>2014-12-03T23:08:00Z</cp:lastPrinted>
  <dcterms:created xsi:type="dcterms:W3CDTF">2021-06-01T13:03:00Z</dcterms:created>
  <dcterms:modified xsi:type="dcterms:W3CDTF">2021-06-01T13:03:00Z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0x010100A4DF01EC4A90FC48ADA210475AFD2A8F</vt:lpwstr>
  </property>
</Properties>
</file>